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8D" w:rsidRPr="00854617" w:rsidRDefault="009A3B8D" w:rsidP="000977F3">
      <w:pPr>
        <w:ind w:left="480"/>
        <w:jc w:val="distribute"/>
        <w:outlineLvl w:val="0"/>
        <w:rPr>
          <w:rFonts w:ascii="標楷體" w:eastAsia="標楷體" w:hAnsi="標楷體"/>
          <w:sz w:val="44"/>
        </w:rPr>
      </w:pPr>
      <w:r w:rsidRPr="008846FB">
        <w:rPr>
          <w:rFonts w:ascii="標楷體" w:eastAsia="標楷體" w:hAnsi="標楷體"/>
          <w:noProof/>
          <w:sz w:val="32"/>
          <w:szCs w:val="32"/>
        </w:rPr>
        <w:pict>
          <v:shape id="圖片 1" o:spid="_x0000_i1026" type="#_x0000_t75" alt="icon_137" style="width:28.5pt;height:26.25pt;visibility:visible">
            <v:imagedata r:id="rId7" o:title=""/>
          </v:shape>
        </w:pict>
      </w:r>
      <w:r w:rsidRPr="00854617">
        <w:rPr>
          <w:rFonts w:ascii="標楷體" w:eastAsia="標楷體" w:hAnsi="標楷體"/>
          <w:sz w:val="36"/>
          <w:szCs w:val="36"/>
        </w:rPr>
        <w:t>5</w:t>
      </w:r>
      <w:r>
        <w:rPr>
          <w:rFonts w:ascii="標楷體" w:eastAsia="標楷體" w:hAnsi="標楷體"/>
          <w:sz w:val="36"/>
          <w:szCs w:val="36"/>
        </w:rPr>
        <w:t>8</w:t>
      </w:r>
      <w:r w:rsidRPr="00854617">
        <w:rPr>
          <w:rFonts w:ascii="標楷體" w:eastAsia="標楷體" w:hAnsi="標楷體" w:hint="eastAsia"/>
          <w:sz w:val="36"/>
          <w:szCs w:val="36"/>
        </w:rPr>
        <w:t>期</w:t>
      </w:r>
      <w:r w:rsidRPr="002E7BAC">
        <w:rPr>
          <w:rFonts w:ascii="標楷體" w:eastAsia="標楷體" w:hAnsi="標楷體" w:hint="eastAsia"/>
          <w:sz w:val="80"/>
          <w:szCs w:val="80"/>
        </w:rPr>
        <w:t>親密互動我和你</w:t>
      </w:r>
      <w:r w:rsidRPr="008846FB">
        <w:rPr>
          <w:rFonts w:ascii="標楷體" w:eastAsia="標楷體" w:hAnsi="標楷體"/>
          <w:noProof/>
          <w:sz w:val="32"/>
          <w:szCs w:val="32"/>
        </w:rPr>
        <w:pict>
          <v:shape id="圖片 2" o:spid="_x0000_i1027" type="#_x0000_t75" alt="icon_137" style="width:28.5pt;height:26.25pt;visibility:visible">
            <v:imagedata r:id="rId7" o:title=""/>
          </v:shape>
        </w:pict>
      </w:r>
    </w:p>
    <w:p w:rsidR="009A3B8D" w:rsidRPr="00854617" w:rsidRDefault="009A3B8D" w:rsidP="00EB1399">
      <w:pPr>
        <w:jc w:val="both"/>
        <w:rPr>
          <w:rFonts w:ascii="文鼎勘亭流" w:eastAsia="文鼎勘亭流" w:hAnsi="文鼎海報體"/>
          <w:sz w:val="26"/>
          <w:szCs w:val="26"/>
        </w:rPr>
      </w:pPr>
      <w:r w:rsidRPr="00854617">
        <w:rPr>
          <w:rFonts w:ascii="文鼎勘亭流" w:eastAsia="文鼎勘亭流" w:hAnsi="文鼎海報體"/>
          <w:sz w:val="26"/>
          <w:szCs w:val="26"/>
        </w:rPr>
        <w:t xml:space="preserve">    </w:t>
      </w:r>
      <w:r w:rsidRPr="00854617">
        <w:rPr>
          <w:rFonts w:ascii="文鼎勘亭流" w:eastAsia="文鼎勘亭流" w:hAnsi="文鼎海報體" w:hint="eastAsia"/>
          <w:sz w:val="26"/>
          <w:szCs w:val="26"/>
        </w:rPr>
        <w:t>這是一個兼具知性成長與</w:t>
      </w:r>
      <w:r w:rsidRPr="00255B95">
        <w:rPr>
          <w:rFonts w:ascii="文鼎勘亭流" w:eastAsia="文鼎勘亭流" w:hAnsi="文鼎海報體" w:hint="eastAsia"/>
          <w:sz w:val="26"/>
          <w:szCs w:val="26"/>
        </w:rPr>
        <w:t>人際互動</w:t>
      </w:r>
      <w:r w:rsidRPr="00854617">
        <w:rPr>
          <w:rFonts w:ascii="文鼎勘亭流" w:eastAsia="文鼎勘亭流" w:hAnsi="文鼎海報體" w:hint="eastAsia"/>
          <w:sz w:val="26"/>
          <w:szCs w:val="26"/>
        </w:rPr>
        <w:t>的性別與婚姻教育課程。在三個月、連續性的系列課程裡</w:t>
      </w:r>
      <w:r w:rsidRPr="00854617">
        <w:rPr>
          <w:rFonts w:ascii="文鼎勘亭流" w:eastAsia="文鼎勘亭流" w:hAnsi="文鼎海報體"/>
          <w:sz w:val="26"/>
          <w:szCs w:val="26"/>
        </w:rPr>
        <w:t>~</w:t>
      </w:r>
      <w:r w:rsidRPr="00854617">
        <w:rPr>
          <w:rFonts w:ascii="文鼎勘亭流" w:eastAsia="文鼎勘亭流" w:hAnsi="文鼎海報體" w:hint="eastAsia"/>
          <w:sz w:val="26"/>
          <w:szCs w:val="26"/>
        </w:rPr>
        <w:t>學習、互動，藉由課堂的知識學習以及與班上所有同性或異性伙伴的討論、分享，學習親密關係、情感互動、婚姻認識等內容、創造愛與被愛的機會。</w:t>
      </w:r>
    </w:p>
    <w:p w:rsidR="009A3B8D" w:rsidRPr="006A7BCA" w:rsidRDefault="009A3B8D" w:rsidP="003E75A9">
      <w:pPr>
        <w:tabs>
          <w:tab w:val="left" w:pos="9824"/>
        </w:tabs>
        <w:outlineLvl w:val="0"/>
        <w:rPr>
          <w:rFonts w:ascii="標楷體" w:eastAsia="標楷體"/>
          <w:b/>
          <w:color w:val="0000FF"/>
          <w:sz w:val="28"/>
        </w:rPr>
      </w:pPr>
    </w:p>
    <w:p w:rsidR="009A3B8D" w:rsidRPr="00854617" w:rsidRDefault="009A3B8D" w:rsidP="00CE7E9B">
      <w:pPr>
        <w:tabs>
          <w:tab w:val="left" w:pos="9824"/>
        </w:tabs>
        <w:outlineLvl w:val="0"/>
        <w:rPr>
          <w:rFonts w:ascii="標楷體" w:eastAsia="標楷體"/>
          <w:b/>
          <w:sz w:val="28"/>
        </w:rPr>
      </w:pPr>
      <w:r w:rsidRPr="00854617">
        <w:rPr>
          <w:rFonts w:ascii="標楷體" w:eastAsia="標楷體" w:hint="eastAsia"/>
          <w:b/>
          <w:sz w:val="28"/>
        </w:rPr>
        <w:t>參加名額</w:t>
      </w:r>
      <w:r w:rsidRPr="00854617">
        <w:rPr>
          <w:rFonts w:ascii="標楷體" w:eastAsia="標楷體" w:hint="eastAsia"/>
          <w:sz w:val="28"/>
        </w:rPr>
        <w:t>：每期男、女各</w:t>
      </w:r>
      <w:r w:rsidRPr="00854617">
        <w:rPr>
          <w:rFonts w:ascii="標楷體" w:eastAsia="標楷體"/>
          <w:sz w:val="28"/>
        </w:rPr>
        <w:t>30</w:t>
      </w:r>
      <w:r w:rsidRPr="00854617">
        <w:rPr>
          <w:rFonts w:ascii="標楷體" w:eastAsia="標楷體" w:hint="eastAsia"/>
          <w:sz w:val="28"/>
        </w:rPr>
        <w:t>名。</w:t>
      </w:r>
    </w:p>
    <w:p w:rsidR="009A3B8D" w:rsidRPr="00854617" w:rsidRDefault="009A3B8D" w:rsidP="00EB1175">
      <w:pPr>
        <w:rPr>
          <w:rFonts w:ascii="標楷體" w:eastAsia="標楷體"/>
          <w:b/>
          <w:sz w:val="28"/>
        </w:rPr>
      </w:pPr>
      <w:r w:rsidRPr="00854617">
        <w:rPr>
          <w:rFonts w:ascii="標楷體" w:eastAsia="標楷體" w:hint="eastAsia"/>
          <w:b/>
          <w:sz w:val="28"/>
        </w:rPr>
        <w:t>上課時間：</w:t>
      </w:r>
      <w:r w:rsidRPr="00854617">
        <w:rPr>
          <w:rFonts w:ascii="標楷體" w:eastAsia="標楷體"/>
          <w:b/>
          <w:sz w:val="28"/>
        </w:rPr>
        <w:t>10</w:t>
      </w:r>
      <w:r>
        <w:rPr>
          <w:rFonts w:ascii="標楷體" w:eastAsia="標楷體"/>
          <w:b/>
          <w:sz w:val="28"/>
        </w:rPr>
        <w:t>4</w:t>
      </w:r>
      <w:r w:rsidRPr="00854617">
        <w:rPr>
          <w:rFonts w:ascii="標楷體" w:eastAsia="標楷體"/>
          <w:b/>
          <w:sz w:val="28"/>
        </w:rPr>
        <w:t>.0</w:t>
      </w:r>
      <w:r>
        <w:rPr>
          <w:rFonts w:ascii="標楷體" w:eastAsia="標楷體"/>
          <w:b/>
          <w:sz w:val="28"/>
        </w:rPr>
        <w:t>9</w:t>
      </w:r>
      <w:r w:rsidRPr="00854617">
        <w:rPr>
          <w:rFonts w:ascii="標楷體" w:eastAsia="標楷體"/>
          <w:b/>
          <w:sz w:val="28"/>
        </w:rPr>
        <w:t>.</w:t>
      </w:r>
      <w:r>
        <w:rPr>
          <w:rFonts w:ascii="標楷體" w:eastAsia="標楷體"/>
          <w:b/>
          <w:sz w:val="28"/>
        </w:rPr>
        <w:t>18</w:t>
      </w:r>
      <w:r w:rsidRPr="00854617">
        <w:rPr>
          <w:rFonts w:ascii="標楷體" w:eastAsia="標楷體" w:hint="eastAsia"/>
          <w:b/>
          <w:sz w:val="28"/>
        </w:rPr>
        <w:t>至</w:t>
      </w:r>
      <w:r w:rsidRPr="00854617">
        <w:rPr>
          <w:rFonts w:ascii="標楷體" w:eastAsia="標楷體"/>
          <w:b/>
          <w:sz w:val="28"/>
        </w:rPr>
        <w:t>10</w:t>
      </w:r>
      <w:r>
        <w:rPr>
          <w:rFonts w:ascii="標楷體" w:eastAsia="標楷體"/>
          <w:b/>
          <w:sz w:val="28"/>
        </w:rPr>
        <w:t>4</w:t>
      </w:r>
      <w:r w:rsidRPr="00854617">
        <w:rPr>
          <w:rFonts w:ascii="標楷體" w:eastAsia="標楷體"/>
          <w:b/>
          <w:sz w:val="28"/>
        </w:rPr>
        <w:t>.</w:t>
      </w:r>
      <w:r>
        <w:rPr>
          <w:rFonts w:ascii="標楷體" w:eastAsia="標楷體"/>
          <w:b/>
          <w:sz w:val="28"/>
        </w:rPr>
        <w:t>11</w:t>
      </w:r>
      <w:r w:rsidRPr="00854617">
        <w:rPr>
          <w:rFonts w:ascii="標楷體" w:eastAsia="標楷體"/>
          <w:b/>
          <w:sz w:val="28"/>
        </w:rPr>
        <w:t>.2</w:t>
      </w:r>
      <w:r>
        <w:rPr>
          <w:rFonts w:ascii="標楷體" w:eastAsia="標楷體"/>
          <w:b/>
          <w:sz w:val="28"/>
        </w:rPr>
        <w:t>7</w:t>
      </w:r>
      <w:r w:rsidRPr="00854617">
        <w:rPr>
          <w:rFonts w:ascii="標楷體" w:eastAsia="標楷體" w:hint="eastAsia"/>
          <w:b/>
          <w:sz w:val="28"/>
        </w:rPr>
        <w:t>，</w:t>
      </w:r>
      <w:r w:rsidRPr="0085461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週五晚間</w:t>
      </w:r>
      <w:r w:rsidRPr="00854617">
        <w:rPr>
          <w:rFonts w:ascii="標楷體" w:eastAsia="標楷體" w:hAnsi="標楷體"/>
          <w:b/>
          <w:sz w:val="28"/>
          <w:szCs w:val="28"/>
        </w:rPr>
        <w:t>19</w:t>
      </w:r>
      <w:r w:rsidRPr="00854617">
        <w:rPr>
          <w:rFonts w:ascii="標楷體" w:eastAsia="標楷體" w:hAnsi="標楷體" w:hint="eastAsia"/>
          <w:b/>
          <w:sz w:val="28"/>
          <w:szCs w:val="28"/>
        </w:rPr>
        <w:t>：</w:t>
      </w:r>
      <w:r w:rsidRPr="00854617">
        <w:rPr>
          <w:rFonts w:ascii="標楷體" w:eastAsia="標楷體" w:hAnsi="標楷體"/>
          <w:b/>
          <w:sz w:val="28"/>
          <w:szCs w:val="28"/>
        </w:rPr>
        <w:t>00~21:30</w:t>
      </w:r>
      <w:r w:rsidRPr="00854617">
        <w:rPr>
          <w:rFonts w:ascii="標楷體" w:eastAsia="標楷體" w:hAnsi="標楷體" w:hint="eastAsia"/>
          <w:b/>
          <w:sz w:val="28"/>
          <w:szCs w:val="28"/>
        </w:rPr>
        <w:t>，共</w:t>
      </w:r>
      <w:r w:rsidRPr="00854617">
        <w:rPr>
          <w:rFonts w:ascii="標楷體" w:eastAsia="標楷體" w:hAnsi="標楷體"/>
          <w:b/>
          <w:sz w:val="28"/>
          <w:szCs w:val="28"/>
        </w:rPr>
        <w:t>9</w:t>
      </w:r>
      <w:r w:rsidRPr="00854617">
        <w:rPr>
          <w:rFonts w:ascii="標楷體" w:eastAsia="標楷體" w:hAnsi="標楷體" w:hint="eastAsia"/>
          <w:b/>
          <w:sz w:val="28"/>
          <w:szCs w:val="28"/>
        </w:rPr>
        <w:t>次。</w:t>
      </w:r>
    </w:p>
    <w:p w:rsidR="009A3B8D" w:rsidRPr="00854617" w:rsidRDefault="009A3B8D" w:rsidP="007E4905">
      <w:pPr>
        <w:jc w:val="right"/>
        <w:rPr>
          <w:rFonts w:ascii="標楷體" w:eastAsia="標楷體" w:hAnsi="標楷體"/>
          <w:szCs w:val="24"/>
        </w:rPr>
      </w:pPr>
      <w:r w:rsidRPr="00854617">
        <w:rPr>
          <w:rFonts w:hint="eastAsia"/>
          <w:u w:val="double"/>
        </w:rPr>
        <w:t>公務人員及</w:t>
      </w:r>
      <w:r w:rsidRPr="00854617">
        <w:rPr>
          <w:rFonts w:hint="eastAsia"/>
          <w:b/>
          <w:u w:val="double"/>
        </w:rPr>
        <w:t>臺北市教師</w:t>
      </w:r>
      <w:r w:rsidRPr="00854617">
        <w:rPr>
          <w:rFonts w:hint="eastAsia"/>
          <w:u w:val="double"/>
        </w:rPr>
        <w:t>可申請終身學習</w:t>
      </w:r>
      <w:r w:rsidRPr="00854617">
        <w:rPr>
          <w:u w:val="double"/>
        </w:rPr>
        <w:t>/</w:t>
      </w:r>
      <w:r w:rsidRPr="00854617">
        <w:rPr>
          <w:rFonts w:hint="eastAsia"/>
          <w:u w:val="double"/>
        </w:rPr>
        <w:t>研習時數</w:t>
      </w:r>
      <w:r w:rsidRPr="00854617">
        <w:rPr>
          <w:u w:val="double"/>
        </w:rPr>
        <w:t>14</w:t>
      </w:r>
      <w:r w:rsidRPr="00854617">
        <w:rPr>
          <w:rFonts w:hint="eastAsia"/>
          <w:u w:val="double"/>
        </w:rPr>
        <w:t>小時</w:t>
      </w:r>
    </w:p>
    <w:p w:rsidR="009A3B8D" w:rsidRPr="00854617" w:rsidRDefault="009A3B8D" w:rsidP="00D863C8">
      <w:pPr>
        <w:ind w:left="31680" w:hangingChars="250" w:firstLine="31680"/>
        <w:rPr>
          <w:rFonts w:ascii="標楷體" w:eastAsia="標楷體"/>
          <w:b/>
          <w:sz w:val="28"/>
        </w:rPr>
      </w:pPr>
      <w:r w:rsidRPr="00854617">
        <w:rPr>
          <w:rFonts w:ascii="標楷體" w:eastAsia="標楷體" w:hint="eastAsia"/>
          <w:b/>
          <w:sz w:val="28"/>
        </w:rPr>
        <w:t>課程內容：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1264"/>
        <w:gridCol w:w="5873"/>
      </w:tblGrid>
      <w:tr w:rsidR="009A3B8D" w:rsidRPr="006A7BCA" w:rsidTr="00047761">
        <w:trPr>
          <w:trHeight w:val="175"/>
          <w:jc w:val="center"/>
        </w:trPr>
        <w:tc>
          <w:tcPr>
            <w:tcW w:w="1264" w:type="dxa"/>
            <w:tcBorders>
              <w:bottom w:val="double" w:sz="4" w:space="0" w:color="auto"/>
            </w:tcBorders>
          </w:tcPr>
          <w:p w:rsidR="009A3B8D" w:rsidRPr="0004776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上課日</w:t>
            </w:r>
          </w:p>
        </w:tc>
        <w:tc>
          <w:tcPr>
            <w:tcW w:w="5873" w:type="dxa"/>
            <w:tcBorders>
              <w:bottom w:val="double" w:sz="4" w:space="0" w:color="auto"/>
            </w:tcBorders>
            <w:vAlign w:val="center"/>
          </w:tcPr>
          <w:p w:rsidR="009A3B8D" w:rsidRPr="0004776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單元主題</w:t>
            </w:r>
          </w:p>
        </w:tc>
      </w:tr>
      <w:tr w:rsidR="009A3B8D" w:rsidRPr="006A7BCA" w:rsidTr="00047761">
        <w:trPr>
          <w:trHeight w:val="199"/>
          <w:jc w:val="center"/>
        </w:trPr>
        <w:tc>
          <w:tcPr>
            <w:tcW w:w="1264" w:type="dxa"/>
            <w:tcBorders>
              <w:top w:val="double" w:sz="4" w:space="0" w:color="auto"/>
            </w:tcBorders>
          </w:tcPr>
          <w:p w:rsidR="009A3B8D" w:rsidRPr="0004776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/1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5873" w:type="dxa"/>
            <w:tcBorders>
              <w:top w:val="double" w:sz="4" w:space="0" w:color="auto"/>
            </w:tcBorders>
            <w:vAlign w:val="center"/>
          </w:tcPr>
          <w:p w:rsidR="009A3B8D" w:rsidRPr="0004776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緣來就是你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團體認識與課程介紹</w:t>
            </w:r>
          </w:p>
        </w:tc>
      </w:tr>
      <w:tr w:rsidR="009A3B8D" w:rsidRPr="006A7BCA" w:rsidTr="00047761">
        <w:trPr>
          <w:trHeight w:val="223"/>
          <w:jc w:val="center"/>
        </w:trPr>
        <w:tc>
          <w:tcPr>
            <w:tcW w:w="1264" w:type="dxa"/>
          </w:tcPr>
          <w:p w:rsidR="009A3B8D" w:rsidRPr="0004776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25</w:t>
            </w:r>
          </w:p>
        </w:tc>
        <w:tc>
          <w:tcPr>
            <w:tcW w:w="5873" w:type="dxa"/>
            <w:vAlign w:val="center"/>
          </w:tcPr>
          <w:p w:rsidR="009A3B8D" w:rsidRPr="0004776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預約幸福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親密關係與我</w:t>
            </w:r>
          </w:p>
        </w:tc>
      </w:tr>
      <w:tr w:rsidR="009A3B8D" w:rsidRPr="006A7BCA" w:rsidTr="00047761">
        <w:trPr>
          <w:trHeight w:val="211"/>
          <w:jc w:val="center"/>
        </w:trPr>
        <w:tc>
          <w:tcPr>
            <w:tcW w:w="1264" w:type="dxa"/>
            <w:tcBorders>
              <w:bottom w:val="single" w:sz="12" w:space="0" w:color="auto"/>
            </w:tcBorders>
          </w:tcPr>
          <w:p w:rsidR="009A3B8D" w:rsidRPr="0004776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873" w:type="dxa"/>
            <w:tcBorders>
              <w:bottom w:val="single" w:sz="12" w:space="0" w:color="auto"/>
            </w:tcBorders>
            <w:vAlign w:val="center"/>
          </w:tcPr>
          <w:p w:rsidR="009A3B8D" w:rsidRPr="0004776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原生印記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家庭如何影響我</w:t>
            </w:r>
          </w:p>
        </w:tc>
      </w:tr>
      <w:tr w:rsidR="009A3B8D" w:rsidRPr="006A7BCA" w:rsidTr="00047761">
        <w:trPr>
          <w:trHeight w:val="209"/>
          <w:jc w:val="center"/>
        </w:trPr>
        <w:tc>
          <w:tcPr>
            <w:tcW w:w="1264" w:type="dxa"/>
            <w:tcBorders>
              <w:top w:val="single" w:sz="12" w:space="0" w:color="auto"/>
            </w:tcBorders>
          </w:tcPr>
          <w:p w:rsidR="009A3B8D" w:rsidRPr="00047761" w:rsidRDefault="009A3B8D" w:rsidP="009A3B8D">
            <w:pPr>
              <w:ind w:left="31680" w:hangingChars="250" w:firstLine="316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5873" w:type="dxa"/>
            <w:tcBorders>
              <w:top w:val="single" w:sz="12" w:space="0" w:color="auto"/>
            </w:tcBorders>
            <w:vAlign w:val="center"/>
          </w:tcPr>
          <w:p w:rsidR="009A3B8D" w:rsidRPr="00047761" w:rsidRDefault="009A3B8D" w:rsidP="009A3B8D">
            <w:pPr>
              <w:ind w:left="31680" w:hangingChars="250" w:firstLine="316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來電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50</w:t>
            </w: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！？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約會的藝術</w:t>
            </w:r>
          </w:p>
        </w:tc>
      </w:tr>
      <w:tr w:rsidR="009A3B8D" w:rsidRPr="006A7BCA" w:rsidTr="00047761">
        <w:trPr>
          <w:trHeight w:val="214"/>
          <w:jc w:val="center"/>
        </w:trPr>
        <w:tc>
          <w:tcPr>
            <w:tcW w:w="1264" w:type="dxa"/>
          </w:tcPr>
          <w:p w:rsidR="009A3B8D" w:rsidRPr="0004776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23</w:t>
            </w:r>
          </w:p>
        </w:tc>
        <w:tc>
          <w:tcPr>
            <w:tcW w:w="5873" w:type="dxa"/>
            <w:vAlign w:val="center"/>
          </w:tcPr>
          <w:p w:rsidR="009A3B8D" w:rsidRPr="0004776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61">
              <w:rPr>
                <w:rFonts w:ascii="標楷體" w:eastAsia="標楷體" w:hAnsi="標楷體"/>
                <w:sz w:val="28"/>
                <w:szCs w:val="28"/>
              </w:rPr>
              <w:t>101</w:t>
            </w: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個選擇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擇偶面面觀</w:t>
            </w:r>
          </w:p>
        </w:tc>
      </w:tr>
      <w:tr w:rsidR="009A3B8D" w:rsidRPr="006A7BCA" w:rsidTr="00047761">
        <w:trPr>
          <w:trHeight w:val="204"/>
          <w:jc w:val="center"/>
        </w:trPr>
        <w:tc>
          <w:tcPr>
            <w:tcW w:w="1264" w:type="dxa"/>
            <w:tcBorders>
              <w:bottom w:val="single" w:sz="12" w:space="0" w:color="auto"/>
            </w:tcBorders>
          </w:tcPr>
          <w:p w:rsidR="009A3B8D" w:rsidRPr="0004776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5873" w:type="dxa"/>
            <w:tcBorders>
              <w:bottom w:val="single" w:sz="12" w:space="0" w:color="auto"/>
            </w:tcBorders>
            <w:vAlign w:val="center"/>
          </w:tcPr>
          <w:p w:rsidR="009A3B8D" w:rsidRPr="0004776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當真愛來敲門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愛的進行式</w:t>
            </w:r>
          </w:p>
        </w:tc>
      </w:tr>
      <w:tr w:rsidR="009A3B8D" w:rsidRPr="006A7BCA" w:rsidTr="00047761">
        <w:trPr>
          <w:trHeight w:val="218"/>
          <w:jc w:val="center"/>
        </w:trPr>
        <w:tc>
          <w:tcPr>
            <w:tcW w:w="1264" w:type="dxa"/>
            <w:tcBorders>
              <w:top w:val="single" w:sz="12" w:space="0" w:color="auto"/>
            </w:tcBorders>
          </w:tcPr>
          <w:p w:rsidR="009A3B8D" w:rsidRPr="0004776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5873" w:type="dxa"/>
            <w:tcBorders>
              <w:top w:val="single" w:sz="12" w:space="0" w:color="auto"/>
            </w:tcBorders>
            <w:vAlign w:val="center"/>
          </w:tcPr>
          <w:p w:rsidR="009A3B8D" w:rsidRPr="0004776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婚姻大觀園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期待與調適</w:t>
            </w:r>
          </w:p>
        </w:tc>
      </w:tr>
      <w:tr w:rsidR="009A3B8D" w:rsidRPr="006A7BCA" w:rsidTr="00047761">
        <w:trPr>
          <w:trHeight w:val="207"/>
          <w:jc w:val="center"/>
        </w:trPr>
        <w:tc>
          <w:tcPr>
            <w:tcW w:w="1264" w:type="dxa"/>
          </w:tcPr>
          <w:p w:rsidR="009A3B8D" w:rsidRPr="0004776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5873" w:type="dxa"/>
            <w:vAlign w:val="center"/>
          </w:tcPr>
          <w:p w:rsidR="009A3B8D" w:rsidRPr="0004776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生活加分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婚姻與法律</w:t>
            </w:r>
          </w:p>
        </w:tc>
      </w:tr>
      <w:tr w:rsidR="009A3B8D" w:rsidRPr="006A7BCA" w:rsidTr="00047761">
        <w:trPr>
          <w:trHeight w:val="90"/>
          <w:jc w:val="center"/>
        </w:trPr>
        <w:tc>
          <w:tcPr>
            <w:tcW w:w="1264" w:type="dxa"/>
          </w:tcPr>
          <w:p w:rsidR="009A3B8D" w:rsidRPr="0004776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/2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5873" w:type="dxa"/>
            <w:vAlign w:val="center"/>
          </w:tcPr>
          <w:p w:rsidR="009A3B8D" w:rsidRPr="0004776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歡樂滿屋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結業與聯歡</w:t>
            </w:r>
            <w:r w:rsidRPr="00047761">
              <w:rPr>
                <w:rFonts w:ascii="標楷體" w:eastAsia="標楷體" w:hAnsi="標楷體" w:hint="eastAsia"/>
                <w:sz w:val="20"/>
              </w:rPr>
              <w:t>（由參與學員規劃辦理）</w:t>
            </w:r>
          </w:p>
        </w:tc>
      </w:tr>
    </w:tbl>
    <w:p w:rsidR="009A3B8D" w:rsidRPr="006A7BCA" w:rsidRDefault="009A3B8D" w:rsidP="00CC5A4B">
      <w:pPr>
        <w:jc w:val="center"/>
        <w:rPr>
          <w:rFonts w:ascii="標楷體" w:eastAsia="標楷體"/>
          <w:b/>
          <w:color w:val="0000FF"/>
          <w:szCs w:val="24"/>
        </w:rPr>
      </w:pPr>
    </w:p>
    <w:p w:rsidR="009A3B8D" w:rsidRPr="00B91A9E" w:rsidRDefault="009A3B8D" w:rsidP="00EB1175">
      <w:pPr>
        <w:rPr>
          <w:rFonts w:ascii="標楷體" w:eastAsia="標楷體"/>
          <w:b/>
          <w:sz w:val="28"/>
        </w:rPr>
      </w:pPr>
      <w:r w:rsidRPr="00B91A9E">
        <w:rPr>
          <w:rFonts w:ascii="標楷體" w:eastAsia="標楷體" w:hint="eastAsia"/>
          <w:b/>
          <w:sz w:val="28"/>
        </w:rPr>
        <w:t>上課地點：</w:t>
      </w:r>
      <w:r w:rsidRPr="00B91A9E">
        <w:rPr>
          <w:rFonts w:ascii="標楷體" w:eastAsia="標楷體" w:hAnsi="華康古印體" w:hint="eastAsia"/>
          <w:sz w:val="28"/>
        </w:rPr>
        <w:t>臺北市家庭教育中心</w:t>
      </w:r>
      <w:r w:rsidRPr="00B91A9E">
        <w:rPr>
          <w:rFonts w:ascii="標楷體" w:eastAsia="標楷體" w:hAnsi="華康古印體"/>
          <w:sz w:val="28"/>
        </w:rPr>
        <w:t>4</w:t>
      </w:r>
      <w:r w:rsidRPr="00B91A9E">
        <w:rPr>
          <w:rFonts w:ascii="標楷體" w:eastAsia="標楷體" w:hAnsi="華康古印體" w:hint="eastAsia"/>
          <w:sz w:val="28"/>
        </w:rPr>
        <w:t>樓</w:t>
      </w:r>
      <w:r w:rsidRPr="00B91A9E">
        <w:rPr>
          <w:rFonts w:ascii="標楷體" w:eastAsia="標楷體" w:hAnsi="華康古印體"/>
          <w:sz w:val="28"/>
        </w:rPr>
        <w:t xml:space="preserve"> </w:t>
      </w:r>
      <w:r w:rsidRPr="00B91A9E">
        <w:rPr>
          <w:rFonts w:ascii="標楷體" w:eastAsia="標楷體" w:hAnsi="華康古印體" w:hint="eastAsia"/>
          <w:sz w:val="28"/>
        </w:rPr>
        <w:t>婚姻教育（</w:t>
      </w:r>
      <w:r w:rsidRPr="00B91A9E">
        <w:rPr>
          <w:rFonts w:ascii="標楷體" w:eastAsia="標楷體" w:hAnsi="華康古印體"/>
          <w:sz w:val="28"/>
        </w:rPr>
        <w:t>403</w:t>
      </w:r>
      <w:r w:rsidRPr="00B91A9E">
        <w:rPr>
          <w:rFonts w:ascii="標楷體" w:eastAsia="標楷體" w:hAnsi="華康古印體" w:hint="eastAsia"/>
          <w:sz w:val="28"/>
        </w:rPr>
        <w:t>）教室。</w:t>
      </w:r>
    </w:p>
    <w:p w:rsidR="009A3B8D" w:rsidRPr="00B91A9E" w:rsidRDefault="009A3B8D" w:rsidP="00EB1175">
      <w:pPr>
        <w:rPr>
          <w:rFonts w:ascii="標楷體" w:eastAsia="標楷體"/>
          <w:b/>
          <w:sz w:val="28"/>
        </w:rPr>
      </w:pPr>
      <w:r w:rsidRPr="00B91A9E">
        <w:rPr>
          <w:rFonts w:ascii="標楷體" w:eastAsia="標楷體"/>
          <w:b/>
          <w:sz w:val="28"/>
        </w:rPr>
        <w:t xml:space="preserve">  </w:t>
      </w:r>
      <w:r w:rsidRPr="00B91A9E">
        <w:rPr>
          <w:rFonts w:ascii="標楷體" w:eastAsia="標楷體" w:hint="eastAsia"/>
          <w:b/>
          <w:sz w:val="28"/>
        </w:rPr>
        <w:t>【報名方式】</w:t>
      </w:r>
    </w:p>
    <w:p w:rsidR="009A3B8D" w:rsidRPr="00B91A9E" w:rsidRDefault="009A3B8D" w:rsidP="008F501E">
      <w:pPr>
        <w:numPr>
          <w:ilvl w:val="0"/>
          <w:numId w:val="20"/>
        </w:numPr>
        <w:rPr>
          <w:rFonts w:ascii="標楷體" w:eastAsia="標楷體"/>
          <w:sz w:val="28"/>
        </w:rPr>
      </w:pPr>
      <w:r w:rsidRPr="00B91A9E">
        <w:rPr>
          <w:rFonts w:ascii="標楷體" w:eastAsia="標楷體" w:hint="eastAsia"/>
          <w:sz w:val="28"/>
        </w:rPr>
        <w:t>即日起，接受</w:t>
      </w:r>
      <w:r w:rsidRPr="00B91A9E">
        <w:rPr>
          <w:rFonts w:ascii="標楷體" w:eastAsia="標楷體" w:hint="eastAsia"/>
          <w:b/>
          <w:sz w:val="28"/>
          <w:u w:val="single"/>
        </w:rPr>
        <w:t>傳真</w:t>
      </w:r>
      <w:r>
        <w:rPr>
          <w:rFonts w:ascii="標楷體" w:eastAsia="標楷體" w:hint="eastAsia"/>
          <w:b/>
          <w:sz w:val="28"/>
          <w:u w:val="single"/>
        </w:rPr>
        <w:t>、網路</w:t>
      </w:r>
      <w:r w:rsidRPr="00B91A9E">
        <w:rPr>
          <w:rFonts w:ascii="標楷體" w:eastAsia="標楷體" w:hint="eastAsia"/>
          <w:sz w:val="28"/>
        </w:rPr>
        <w:t>或</w:t>
      </w:r>
      <w:r w:rsidRPr="00B91A9E">
        <w:rPr>
          <w:rFonts w:ascii="標楷體" w:eastAsia="標楷體" w:hint="eastAsia"/>
          <w:b/>
          <w:sz w:val="28"/>
          <w:u w:val="single"/>
        </w:rPr>
        <w:t>親自</w:t>
      </w:r>
      <w:r w:rsidRPr="00B91A9E">
        <w:rPr>
          <w:rFonts w:ascii="標楷體" w:eastAsia="標楷體" w:hint="eastAsia"/>
          <w:sz w:val="28"/>
        </w:rPr>
        <w:t>前往本中心報名，並</w:t>
      </w:r>
      <w:r w:rsidRPr="00B91A9E">
        <w:rPr>
          <w:rFonts w:ascii="標楷體" w:eastAsia="標楷體" w:hint="eastAsia"/>
          <w:sz w:val="28"/>
          <w:u w:val="single"/>
        </w:rPr>
        <w:t>於</w:t>
      </w:r>
      <w:r w:rsidRPr="00B91A9E">
        <w:rPr>
          <w:rFonts w:ascii="標楷體" w:eastAsia="標楷體" w:hint="eastAsia"/>
          <w:b/>
          <w:sz w:val="28"/>
          <w:u w:val="single"/>
        </w:rPr>
        <w:t>三日內繳交報名費</w:t>
      </w:r>
      <w:r w:rsidRPr="00B91A9E">
        <w:rPr>
          <w:rFonts w:ascii="標楷體" w:eastAsia="標楷體" w:hint="eastAsia"/>
          <w:sz w:val="28"/>
        </w:rPr>
        <w:t>。</w:t>
      </w:r>
    </w:p>
    <w:p w:rsidR="009A3B8D" w:rsidRPr="00B91A9E" w:rsidRDefault="009A3B8D" w:rsidP="008F501E">
      <w:pPr>
        <w:numPr>
          <w:ilvl w:val="0"/>
          <w:numId w:val="20"/>
        </w:numPr>
        <w:rPr>
          <w:rFonts w:ascii="標楷體" w:eastAsia="標楷體"/>
          <w:sz w:val="28"/>
        </w:rPr>
      </w:pPr>
      <w:r w:rsidRPr="00B91A9E">
        <w:rPr>
          <w:rFonts w:ascii="標楷體" w:eastAsia="標楷體" w:hint="eastAsia"/>
          <w:sz w:val="28"/>
        </w:rPr>
        <w:t>所需文件：填寫報名表，並於</w:t>
      </w:r>
      <w:r w:rsidRPr="00B91A9E">
        <w:rPr>
          <w:rFonts w:ascii="標楷體" w:eastAsia="標楷體" w:hint="eastAsia"/>
          <w:b/>
          <w:sz w:val="28"/>
          <w:u w:val="single"/>
        </w:rPr>
        <w:t>同意書</w:t>
      </w:r>
      <w:r w:rsidRPr="00B91A9E">
        <w:rPr>
          <w:rFonts w:ascii="標楷體" w:eastAsia="標楷體" w:hint="eastAsia"/>
          <w:sz w:val="28"/>
        </w:rPr>
        <w:t>欄位</w:t>
      </w:r>
      <w:r w:rsidRPr="00B91A9E">
        <w:rPr>
          <w:rFonts w:ascii="標楷體" w:eastAsia="標楷體" w:hint="eastAsia"/>
          <w:b/>
          <w:sz w:val="28"/>
          <w:u w:val="single"/>
        </w:rPr>
        <w:t>簽名</w:t>
      </w:r>
      <w:r>
        <w:rPr>
          <w:rFonts w:ascii="標楷體" w:eastAsia="標楷體"/>
          <w:sz w:val="28"/>
        </w:rPr>
        <w:t>(</w:t>
      </w:r>
      <w:r>
        <w:rPr>
          <w:rFonts w:ascii="標楷體" w:eastAsia="標楷體" w:hint="eastAsia"/>
          <w:sz w:val="28"/>
        </w:rPr>
        <w:t>網路報名則日後補簽</w:t>
      </w:r>
      <w:r>
        <w:rPr>
          <w:rFonts w:ascii="標楷體" w:eastAsia="標楷體"/>
          <w:sz w:val="28"/>
        </w:rPr>
        <w:t>)</w:t>
      </w:r>
      <w:r>
        <w:rPr>
          <w:rFonts w:ascii="標楷體" w:eastAsia="標楷體" w:hint="eastAsia"/>
          <w:sz w:val="28"/>
        </w:rPr>
        <w:t>。</w:t>
      </w:r>
    </w:p>
    <w:p w:rsidR="009A3B8D" w:rsidRDefault="009A3B8D" w:rsidP="008F501E">
      <w:pPr>
        <w:numPr>
          <w:ilvl w:val="0"/>
          <w:numId w:val="20"/>
        </w:numPr>
        <w:rPr>
          <w:rFonts w:ascii="標楷體" w:eastAsia="標楷體"/>
          <w:szCs w:val="24"/>
        </w:rPr>
      </w:pPr>
      <w:r w:rsidRPr="00B91A9E">
        <w:rPr>
          <w:rFonts w:ascii="標楷體" w:eastAsia="標楷體" w:hint="eastAsia"/>
          <w:sz w:val="28"/>
        </w:rPr>
        <w:t>費用：</w:t>
      </w:r>
      <w:r>
        <w:rPr>
          <w:rFonts w:ascii="標楷體" w:eastAsia="標楷體" w:hint="eastAsia"/>
          <w:sz w:val="28"/>
        </w:rPr>
        <w:t>共</w:t>
      </w:r>
      <w:r w:rsidRPr="00B91A9E">
        <w:rPr>
          <w:rFonts w:ascii="標楷體" w:eastAsia="標楷體"/>
          <w:b/>
          <w:bCs/>
          <w:sz w:val="28"/>
          <w:bdr w:val="single" w:sz="4" w:space="0" w:color="auto"/>
        </w:rPr>
        <w:t>1,500</w:t>
      </w:r>
      <w:r w:rsidRPr="00B91A9E">
        <w:rPr>
          <w:rFonts w:ascii="標楷體" w:eastAsia="標楷體" w:hint="eastAsia"/>
          <w:b/>
          <w:bCs/>
          <w:sz w:val="28"/>
          <w:bdr w:val="single" w:sz="4" w:space="0" w:color="auto"/>
        </w:rPr>
        <w:t>元</w:t>
      </w:r>
      <w:r w:rsidRPr="00B91A9E">
        <w:rPr>
          <w:rFonts w:ascii="標楷體" w:eastAsia="標楷體" w:hint="eastAsia"/>
          <w:bCs/>
          <w:sz w:val="28"/>
        </w:rPr>
        <w:t>。</w:t>
      </w:r>
      <w:r w:rsidRPr="00B91A9E">
        <w:rPr>
          <w:rFonts w:ascii="標楷體" w:eastAsia="標楷體" w:hint="eastAsia"/>
          <w:szCs w:val="24"/>
        </w:rPr>
        <w:t>（</w:t>
      </w:r>
      <w:r w:rsidRPr="00B91A9E">
        <w:rPr>
          <w:rFonts w:ascii="標楷體" w:eastAsia="標楷體"/>
          <w:szCs w:val="24"/>
        </w:rPr>
        <w:t>500</w:t>
      </w:r>
      <w:r w:rsidRPr="00B91A9E">
        <w:rPr>
          <w:rFonts w:ascii="標楷體" w:eastAsia="標楷體" w:hint="eastAsia"/>
          <w:szCs w:val="24"/>
        </w:rPr>
        <w:t>元為報名費，</w:t>
      </w:r>
      <w:r w:rsidRPr="00B91A9E">
        <w:rPr>
          <w:rFonts w:ascii="標楷體" w:eastAsia="標楷體"/>
          <w:szCs w:val="24"/>
        </w:rPr>
        <w:t>1,000</w:t>
      </w:r>
      <w:r w:rsidRPr="00B91A9E">
        <w:rPr>
          <w:rFonts w:ascii="標楷體" w:eastAsia="標楷體" w:hint="eastAsia"/>
          <w:szCs w:val="24"/>
        </w:rPr>
        <w:t>元為全勤優待退費之保證金）</w:t>
      </w:r>
    </w:p>
    <w:p w:rsidR="009A3B8D" w:rsidRPr="006C5599" w:rsidRDefault="009A3B8D" w:rsidP="008F501E">
      <w:pPr>
        <w:numPr>
          <w:ilvl w:val="0"/>
          <w:numId w:val="20"/>
        </w:numPr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合乎以下任一條件者可</w:t>
      </w:r>
      <w:r w:rsidRPr="00453A1D">
        <w:rPr>
          <w:rFonts w:ascii="標楷體" w:eastAsia="標楷體" w:hint="eastAsia"/>
          <w:sz w:val="28"/>
          <w:u w:val="single"/>
        </w:rPr>
        <w:t>免報名費</w:t>
      </w:r>
      <w:r>
        <w:rPr>
          <w:rFonts w:ascii="標楷體" w:eastAsia="標楷體" w:hint="eastAsia"/>
          <w:sz w:val="28"/>
        </w:rPr>
        <w:t>，費用為</w:t>
      </w:r>
      <w:r w:rsidRPr="006C5599">
        <w:rPr>
          <w:rFonts w:ascii="標楷體" w:eastAsia="標楷體"/>
          <w:b/>
          <w:bCs/>
          <w:sz w:val="28"/>
          <w:bdr w:val="single" w:sz="4" w:space="0" w:color="auto"/>
        </w:rPr>
        <w:t>1,000</w:t>
      </w:r>
      <w:r w:rsidRPr="006C5599">
        <w:rPr>
          <w:rFonts w:ascii="標楷體" w:eastAsia="標楷體" w:hint="eastAsia"/>
          <w:b/>
          <w:bCs/>
          <w:sz w:val="28"/>
          <w:bdr w:val="single" w:sz="4" w:space="0" w:color="auto"/>
        </w:rPr>
        <w:t>元</w:t>
      </w:r>
      <w:r>
        <w:rPr>
          <w:rFonts w:ascii="標楷體" w:eastAsia="標楷體" w:hint="eastAsia"/>
          <w:sz w:val="28"/>
        </w:rPr>
        <w:t>：</w:t>
      </w:r>
      <w:r>
        <w:rPr>
          <w:rFonts w:ascii="標楷體" w:eastAsia="標楷體"/>
          <w:sz w:val="28"/>
        </w:rPr>
        <w:t>1.</w:t>
      </w:r>
      <w:r w:rsidRPr="006C5599">
        <w:rPr>
          <w:rFonts w:ascii="標楷體" w:eastAsia="標楷體" w:hint="eastAsia"/>
          <w:sz w:val="28"/>
        </w:rPr>
        <w:t>設籍於臺北市或服務於本市各機關學校</w:t>
      </w:r>
      <w:r>
        <w:rPr>
          <w:rFonts w:ascii="標楷體" w:eastAsia="標楷體" w:hint="eastAsia"/>
          <w:sz w:val="28"/>
        </w:rPr>
        <w:t>，且</w:t>
      </w:r>
      <w:r w:rsidRPr="006C5599">
        <w:rPr>
          <w:rFonts w:ascii="標楷體" w:eastAsia="標楷體" w:hint="eastAsia"/>
          <w:sz w:val="28"/>
        </w:rPr>
        <w:t>結婚登記</w:t>
      </w:r>
      <w:r>
        <w:rPr>
          <w:rFonts w:ascii="標楷體" w:eastAsia="標楷體" w:hint="eastAsia"/>
          <w:sz w:val="28"/>
        </w:rPr>
        <w:t>日起算</w:t>
      </w:r>
      <w:r w:rsidRPr="006C5599">
        <w:rPr>
          <w:rFonts w:ascii="標楷體" w:eastAsia="標楷體"/>
          <w:sz w:val="28"/>
        </w:rPr>
        <w:t>5</w:t>
      </w:r>
      <w:r w:rsidRPr="006C5599">
        <w:rPr>
          <w:rFonts w:ascii="標楷體" w:eastAsia="標楷體" w:hint="eastAsia"/>
          <w:sz w:val="28"/>
        </w:rPr>
        <w:t>年內。</w:t>
      </w:r>
      <w:r>
        <w:rPr>
          <w:rFonts w:ascii="標楷體" w:eastAsia="標楷體"/>
          <w:sz w:val="28"/>
        </w:rPr>
        <w:t>2.</w:t>
      </w:r>
      <w:r>
        <w:rPr>
          <w:rFonts w:ascii="標楷體" w:eastAsia="標楷體" w:hint="eastAsia"/>
          <w:sz w:val="28"/>
        </w:rPr>
        <w:t>為新移民身分。</w:t>
      </w:r>
    </w:p>
    <w:p w:rsidR="009A3B8D" w:rsidRPr="00B91A9E" w:rsidRDefault="009A3B8D" w:rsidP="00CC5A4B">
      <w:pPr>
        <w:outlineLvl w:val="0"/>
        <w:rPr>
          <w:rFonts w:ascii="標楷體" w:eastAsia="標楷體" w:hAnsi="標楷體"/>
          <w:sz w:val="28"/>
          <w:szCs w:val="28"/>
        </w:rPr>
      </w:pPr>
      <w:r w:rsidRPr="00B91A9E">
        <w:rPr>
          <w:rFonts w:ascii="標楷體" w:eastAsia="標楷體"/>
          <w:b/>
          <w:sz w:val="28"/>
        </w:rPr>
        <w:t xml:space="preserve">  </w:t>
      </w:r>
      <w:r w:rsidRPr="00B91A9E">
        <w:rPr>
          <w:rFonts w:ascii="標楷體" w:eastAsia="標楷體" w:hint="eastAsia"/>
          <w:b/>
          <w:sz w:val="28"/>
        </w:rPr>
        <w:t>【報名及</w:t>
      </w:r>
      <w:r w:rsidRPr="00B91A9E">
        <w:rPr>
          <w:rFonts w:ascii="標楷體" w:eastAsia="標楷體" w:hint="eastAsia"/>
          <w:b/>
          <w:sz w:val="28"/>
          <w:shd w:val="pct15" w:color="auto" w:fill="FFFFFF"/>
        </w:rPr>
        <w:t>繳費截止</w:t>
      </w:r>
      <w:r w:rsidRPr="00B91A9E">
        <w:rPr>
          <w:rFonts w:ascii="標楷體" w:eastAsia="標楷體" w:hint="eastAsia"/>
          <w:b/>
          <w:sz w:val="28"/>
        </w:rPr>
        <w:t>日期】</w:t>
      </w:r>
      <w:r w:rsidRPr="00B91A9E">
        <w:rPr>
          <w:rFonts w:ascii="標楷體" w:eastAsia="標楷體"/>
          <w:b/>
          <w:sz w:val="28"/>
        </w:rPr>
        <w:t xml:space="preserve">  </w:t>
      </w:r>
      <w:r>
        <w:rPr>
          <w:rFonts w:ascii="標楷體" w:eastAsia="標楷體"/>
          <w:b/>
          <w:sz w:val="28"/>
        </w:rPr>
        <w:t>104</w:t>
      </w:r>
      <w:r w:rsidRPr="00B91A9E">
        <w:rPr>
          <w:rFonts w:ascii="標楷體" w:eastAsia="標楷體"/>
          <w:b/>
          <w:sz w:val="28"/>
        </w:rPr>
        <w:t>.0</w:t>
      </w:r>
      <w:r>
        <w:rPr>
          <w:rFonts w:ascii="標楷體" w:eastAsia="標楷體"/>
          <w:b/>
          <w:sz w:val="28"/>
        </w:rPr>
        <w:t>9</w:t>
      </w:r>
      <w:r w:rsidRPr="00B91A9E">
        <w:rPr>
          <w:rFonts w:ascii="標楷體" w:eastAsia="標楷體"/>
          <w:b/>
          <w:sz w:val="28"/>
        </w:rPr>
        <w:t>.</w:t>
      </w:r>
      <w:r>
        <w:rPr>
          <w:rFonts w:ascii="標楷體" w:eastAsia="標楷體"/>
          <w:b/>
          <w:sz w:val="28"/>
        </w:rPr>
        <w:t>11</w:t>
      </w:r>
      <w:r w:rsidRPr="00B91A9E">
        <w:rPr>
          <w:rFonts w:ascii="標楷體" w:eastAsia="標楷體" w:hint="eastAsia"/>
          <w:b/>
          <w:sz w:val="28"/>
        </w:rPr>
        <w:t>（週</w:t>
      </w:r>
      <w:r>
        <w:rPr>
          <w:rFonts w:ascii="標楷體" w:eastAsia="標楷體" w:hint="eastAsia"/>
          <w:b/>
          <w:sz w:val="28"/>
        </w:rPr>
        <w:t>五</w:t>
      </w:r>
      <w:r w:rsidRPr="00B91A9E">
        <w:rPr>
          <w:rFonts w:ascii="標楷體" w:eastAsia="標楷體" w:hint="eastAsia"/>
          <w:b/>
          <w:sz w:val="28"/>
        </w:rPr>
        <w:t>）前，額滿為止。</w:t>
      </w:r>
    </w:p>
    <w:p w:rsidR="009A3B8D" w:rsidRPr="00B91A9E" w:rsidRDefault="009A3B8D" w:rsidP="004D39C9">
      <w:pPr>
        <w:outlineLvl w:val="0"/>
        <w:rPr>
          <w:rFonts w:ascii="標楷體" w:eastAsia="標楷體"/>
          <w:b/>
          <w:sz w:val="28"/>
        </w:rPr>
      </w:pPr>
      <w:r w:rsidRPr="00B91A9E">
        <w:rPr>
          <w:rFonts w:ascii="標楷體" w:eastAsia="標楷體"/>
          <w:b/>
          <w:sz w:val="28"/>
        </w:rPr>
        <w:t xml:space="preserve">  </w:t>
      </w:r>
      <w:r w:rsidRPr="00B91A9E">
        <w:rPr>
          <w:rFonts w:ascii="標楷體" w:eastAsia="標楷體" w:hint="eastAsia"/>
          <w:b/>
          <w:sz w:val="28"/>
        </w:rPr>
        <w:t>【繳費方式】</w:t>
      </w:r>
      <w:r w:rsidRPr="00B91A9E">
        <w:rPr>
          <w:rFonts w:ascii="標楷體" w:eastAsia="標楷體"/>
          <w:sz w:val="28"/>
          <w:u w:val="single"/>
        </w:rPr>
        <w:t xml:space="preserve"> </w:t>
      </w:r>
      <w:r w:rsidRPr="00B91A9E">
        <w:rPr>
          <w:rFonts w:ascii="標楷體" w:eastAsia="標楷體" w:hint="eastAsia"/>
          <w:b/>
          <w:sz w:val="28"/>
          <w:u w:val="single"/>
        </w:rPr>
        <w:t>郵寄現金袋</w:t>
      </w:r>
      <w:r w:rsidRPr="00B91A9E">
        <w:rPr>
          <w:rFonts w:ascii="標楷體" w:eastAsia="標楷體"/>
          <w:b/>
          <w:sz w:val="28"/>
          <w:u w:val="single"/>
        </w:rPr>
        <w:t xml:space="preserve"> </w:t>
      </w:r>
      <w:r w:rsidRPr="00B91A9E">
        <w:rPr>
          <w:rFonts w:ascii="標楷體" w:eastAsia="標楷體" w:hint="eastAsia"/>
          <w:sz w:val="28"/>
        </w:rPr>
        <w:t>或</w:t>
      </w:r>
      <w:r w:rsidRPr="00B91A9E">
        <w:rPr>
          <w:rFonts w:ascii="標楷體" w:eastAsia="標楷體"/>
          <w:sz w:val="28"/>
          <w:u w:val="single"/>
        </w:rPr>
        <w:t xml:space="preserve"> </w:t>
      </w:r>
      <w:r w:rsidRPr="00B91A9E">
        <w:rPr>
          <w:rFonts w:ascii="標楷體" w:eastAsia="標楷體" w:hint="eastAsia"/>
          <w:b/>
          <w:sz w:val="28"/>
          <w:u w:val="single"/>
        </w:rPr>
        <w:t>於上班時間親洽</w:t>
      </w:r>
      <w:r w:rsidRPr="00B91A9E">
        <w:rPr>
          <w:rFonts w:ascii="標楷體" w:eastAsia="標楷體"/>
          <w:b/>
          <w:sz w:val="28"/>
          <w:u w:val="single"/>
        </w:rPr>
        <w:t xml:space="preserve"> </w:t>
      </w:r>
      <w:r w:rsidRPr="00B91A9E">
        <w:rPr>
          <w:rFonts w:ascii="標楷體" w:eastAsia="標楷體" w:hint="eastAsia"/>
          <w:b/>
          <w:sz w:val="28"/>
        </w:rPr>
        <w:t>。</w:t>
      </w:r>
    </w:p>
    <w:p w:rsidR="009A3B8D" w:rsidRPr="00B91A9E" w:rsidRDefault="009A3B8D" w:rsidP="00855491">
      <w:pPr>
        <w:ind w:left="480" w:firstLine="480"/>
        <w:outlineLvl w:val="0"/>
        <w:rPr>
          <w:rFonts w:ascii="標楷體" w:eastAsia="標楷體"/>
          <w:sz w:val="28"/>
        </w:rPr>
      </w:pPr>
      <w:r w:rsidRPr="00B91A9E">
        <w:rPr>
          <w:rFonts w:ascii="標楷體" w:eastAsia="標楷體" w:hAnsi="華康古印體" w:hint="eastAsia"/>
          <w:sz w:val="28"/>
        </w:rPr>
        <w:t>地址：</w:t>
      </w:r>
      <w:r w:rsidRPr="00B91A9E">
        <w:rPr>
          <w:rFonts w:ascii="標楷體" w:eastAsia="標楷體" w:hAnsi="華康古印體"/>
          <w:sz w:val="28"/>
        </w:rPr>
        <w:t>(10457</w:t>
      </w:r>
      <w:r w:rsidRPr="00B91A9E">
        <w:rPr>
          <w:rFonts w:ascii="標楷體" w:eastAsia="標楷體" w:hAnsi="華康古印體" w:hint="eastAsia"/>
          <w:sz w:val="28"/>
        </w:rPr>
        <w:t>）</w:t>
      </w:r>
      <w:r w:rsidRPr="00B91A9E">
        <w:rPr>
          <w:rFonts w:ascii="標楷體" w:eastAsia="標楷體" w:hAnsi="華康古印體" w:hint="eastAsia"/>
          <w:b/>
          <w:sz w:val="28"/>
        </w:rPr>
        <w:t>臺北市中山區吉林路</w:t>
      </w:r>
      <w:r w:rsidRPr="00B91A9E">
        <w:rPr>
          <w:rFonts w:ascii="標楷體" w:eastAsia="標楷體" w:hAnsi="華康古印體"/>
          <w:b/>
          <w:sz w:val="28"/>
        </w:rPr>
        <w:t>110</w:t>
      </w:r>
      <w:r w:rsidRPr="00B91A9E">
        <w:rPr>
          <w:rFonts w:ascii="標楷體" w:eastAsia="標楷體" w:hAnsi="華康古印體" w:hint="eastAsia"/>
          <w:b/>
          <w:sz w:val="28"/>
        </w:rPr>
        <w:t>號</w:t>
      </w:r>
      <w:r w:rsidRPr="00B91A9E">
        <w:rPr>
          <w:rFonts w:ascii="標楷體" w:eastAsia="標楷體" w:hAnsi="華康古印體"/>
          <w:b/>
          <w:sz w:val="28"/>
        </w:rPr>
        <w:t>5</w:t>
      </w:r>
      <w:r w:rsidRPr="00B91A9E">
        <w:rPr>
          <w:rFonts w:ascii="標楷體" w:eastAsia="標楷體" w:hAnsi="華康古印體" w:hint="eastAsia"/>
          <w:b/>
          <w:sz w:val="28"/>
        </w:rPr>
        <w:t>樓</w:t>
      </w:r>
      <w:r w:rsidRPr="00B91A9E">
        <w:rPr>
          <w:rFonts w:ascii="標楷體" w:eastAsia="標楷體" w:hAnsi="華康古印體" w:hint="eastAsia"/>
          <w:sz w:val="28"/>
        </w:rPr>
        <w:t>。</w:t>
      </w:r>
      <w:r w:rsidRPr="00B91A9E">
        <w:rPr>
          <w:rFonts w:ascii="標楷體" w:eastAsia="標楷體"/>
          <w:b/>
          <w:sz w:val="28"/>
        </w:rPr>
        <w:t xml:space="preserve">  </w:t>
      </w:r>
      <w:r w:rsidRPr="00B91A9E">
        <w:rPr>
          <w:rFonts w:ascii="標楷體" w:eastAsia="標楷體" w:hint="eastAsia"/>
          <w:sz w:val="28"/>
        </w:rPr>
        <w:t>電話：</w:t>
      </w:r>
      <w:r w:rsidRPr="00B91A9E">
        <w:rPr>
          <w:rFonts w:ascii="標楷體" w:eastAsia="標楷體"/>
          <w:b/>
          <w:sz w:val="28"/>
        </w:rPr>
        <w:t>02-2541-9690</w:t>
      </w:r>
      <w:r w:rsidRPr="00B91A9E">
        <w:rPr>
          <w:rFonts w:ascii="標楷體" w:eastAsia="標楷體" w:hint="eastAsia"/>
          <w:sz w:val="28"/>
        </w:rPr>
        <w:t>。</w:t>
      </w:r>
    </w:p>
    <w:p w:rsidR="009A3B8D" w:rsidRPr="00B91A9E" w:rsidRDefault="009A3B8D" w:rsidP="003C6C7F">
      <w:pPr>
        <w:rPr>
          <w:rFonts w:ascii="標楷體" w:eastAsia="標楷體"/>
          <w:b/>
          <w:sz w:val="28"/>
        </w:rPr>
      </w:pPr>
      <w:r w:rsidRPr="00B91A9E">
        <w:rPr>
          <w:rFonts w:ascii="標楷體" w:eastAsia="標楷體" w:hint="eastAsia"/>
          <w:b/>
          <w:sz w:val="28"/>
        </w:rPr>
        <w:t>注意事項：</w:t>
      </w:r>
      <w:r w:rsidRPr="00B91A9E">
        <w:rPr>
          <w:rFonts w:ascii="標楷體" w:eastAsia="標楷體"/>
          <w:b/>
          <w:sz w:val="28"/>
        </w:rPr>
        <w:t xml:space="preserve"> </w:t>
      </w:r>
      <w:r w:rsidRPr="00B91A9E">
        <w:rPr>
          <w:rFonts w:ascii="Verdana" w:eastAsia="標楷體" w:hAnsi="Verdana"/>
          <w:b/>
          <w:sz w:val="28"/>
        </w:rPr>
        <w:t xml:space="preserve">                                          </w:t>
      </w:r>
      <w:r w:rsidRPr="00B91A9E">
        <w:rPr>
          <w:rFonts w:ascii="標楷體" w:eastAsia="標楷體" w:hint="eastAsia"/>
          <w:sz w:val="28"/>
        </w:rPr>
        <w:t>傳真：</w:t>
      </w:r>
      <w:r w:rsidRPr="00B91A9E">
        <w:rPr>
          <w:rFonts w:ascii="標楷體" w:eastAsia="標楷體"/>
          <w:b/>
          <w:sz w:val="28"/>
        </w:rPr>
        <w:t>02-2541-8752</w:t>
      </w:r>
      <w:r w:rsidRPr="00B91A9E">
        <w:rPr>
          <w:rFonts w:ascii="標楷體" w:eastAsia="標楷體" w:hint="eastAsia"/>
          <w:b/>
          <w:sz w:val="28"/>
        </w:rPr>
        <w:t>。</w:t>
      </w:r>
    </w:p>
    <w:p w:rsidR="009A3B8D" w:rsidRPr="00B91A9E" w:rsidRDefault="009A3B8D" w:rsidP="008837C0">
      <w:pPr>
        <w:numPr>
          <w:ilvl w:val="0"/>
          <w:numId w:val="9"/>
        </w:numPr>
        <w:adjustRightInd w:val="0"/>
        <w:spacing w:line="340" w:lineRule="atLeast"/>
        <w:ind w:left="272" w:hanging="272"/>
        <w:textAlignment w:val="baseline"/>
        <w:rPr>
          <w:rFonts w:ascii="標楷體" w:eastAsia="標楷體"/>
          <w:szCs w:val="24"/>
        </w:rPr>
      </w:pPr>
      <w:r w:rsidRPr="00B91A9E">
        <w:rPr>
          <w:rFonts w:ascii="標楷體" w:eastAsia="標楷體" w:hint="eastAsia"/>
          <w:szCs w:val="24"/>
        </w:rPr>
        <w:t>若未於規定時間內完成報名手續（未繳費）者，視同放棄。</w:t>
      </w:r>
    </w:p>
    <w:p w:rsidR="009A3B8D" w:rsidRPr="00B91A9E" w:rsidRDefault="009A3B8D" w:rsidP="008837C0">
      <w:pPr>
        <w:numPr>
          <w:ilvl w:val="0"/>
          <w:numId w:val="9"/>
        </w:numPr>
        <w:adjustRightInd w:val="0"/>
        <w:spacing w:line="340" w:lineRule="atLeast"/>
        <w:ind w:left="272" w:hanging="272"/>
        <w:textAlignment w:val="baseline"/>
        <w:rPr>
          <w:rFonts w:ascii="標楷體" w:eastAsia="標楷體"/>
          <w:szCs w:val="24"/>
        </w:rPr>
      </w:pPr>
      <w:r w:rsidRPr="00B91A9E">
        <w:rPr>
          <w:rFonts w:ascii="標楷體" w:eastAsia="標楷體" w:hint="eastAsia"/>
          <w:szCs w:val="24"/>
        </w:rPr>
        <w:t>已繳付之所有費用，如因故取消參加，請於</w:t>
      </w:r>
      <w:r w:rsidRPr="00B91A9E">
        <w:rPr>
          <w:rFonts w:ascii="標楷體" w:eastAsia="標楷體" w:hint="eastAsia"/>
          <w:szCs w:val="24"/>
          <w:u w:val="double"/>
        </w:rPr>
        <w:t>開課前一週通知本中心</w:t>
      </w:r>
      <w:r w:rsidRPr="00B91A9E">
        <w:rPr>
          <w:rFonts w:ascii="標楷體" w:eastAsia="標楷體" w:hint="eastAsia"/>
          <w:szCs w:val="24"/>
        </w:rPr>
        <w:t>，方可辦理退費事宜。</w:t>
      </w:r>
    </w:p>
    <w:p w:rsidR="009A3B8D" w:rsidRPr="00B91A9E" w:rsidRDefault="009A3B8D" w:rsidP="008837C0">
      <w:pPr>
        <w:numPr>
          <w:ilvl w:val="0"/>
          <w:numId w:val="9"/>
        </w:numPr>
        <w:adjustRightInd w:val="0"/>
        <w:spacing w:line="340" w:lineRule="atLeast"/>
        <w:ind w:left="272" w:hanging="272"/>
        <w:textAlignment w:val="baseline"/>
        <w:rPr>
          <w:rFonts w:ascii="標楷體" w:eastAsia="標楷體"/>
          <w:b/>
          <w:szCs w:val="24"/>
        </w:rPr>
      </w:pPr>
      <w:r w:rsidRPr="00B91A9E">
        <w:rPr>
          <w:rFonts w:ascii="標楷體" w:eastAsia="標楷體" w:hint="eastAsia"/>
          <w:b/>
          <w:szCs w:val="24"/>
        </w:rPr>
        <w:t>全勤學員可退還保證金</w:t>
      </w:r>
      <w:r w:rsidRPr="00B91A9E">
        <w:rPr>
          <w:rFonts w:ascii="標楷體" w:eastAsia="標楷體"/>
          <w:b/>
          <w:szCs w:val="24"/>
        </w:rPr>
        <w:t>1,000</w:t>
      </w:r>
      <w:r w:rsidRPr="00B91A9E">
        <w:rPr>
          <w:rFonts w:ascii="標楷體" w:eastAsia="標楷體" w:hint="eastAsia"/>
          <w:b/>
          <w:szCs w:val="24"/>
        </w:rPr>
        <w:t>元（</w:t>
      </w:r>
      <w:r w:rsidRPr="00B91A9E">
        <w:rPr>
          <w:rFonts w:ascii="標楷體" w:eastAsia="標楷體" w:hint="eastAsia"/>
          <w:b/>
          <w:szCs w:val="24"/>
          <w:u w:val="double"/>
        </w:rPr>
        <w:t>上課請假</w:t>
      </w:r>
      <w:r w:rsidRPr="00B91A9E">
        <w:rPr>
          <w:rFonts w:ascii="標楷體" w:eastAsia="標楷體"/>
          <w:b/>
          <w:szCs w:val="24"/>
          <w:u w:val="double"/>
        </w:rPr>
        <w:t>/</w:t>
      </w:r>
      <w:r w:rsidRPr="00B91A9E">
        <w:rPr>
          <w:rFonts w:ascii="標楷體" w:eastAsia="標楷體" w:hint="eastAsia"/>
          <w:b/>
          <w:szCs w:val="24"/>
          <w:u w:val="double"/>
        </w:rPr>
        <w:t>缺席不超過</w:t>
      </w:r>
      <w:r w:rsidRPr="00B91A9E">
        <w:rPr>
          <w:rFonts w:ascii="標楷體" w:eastAsia="標楷體"/>
          <w:b/>
          <w:szCs w:val="24"/>
          <w:u w:val="double"/>
        </w:rPr>
        <w:t>2</w:t>
      </w:r>
      <w:r w:rsidRPr="00B91A9E">
        <w:rPr>
          <w:rFonts w:ascii="標楷體" w:eastAsia="標楷體" w:hint="eastAsia"/>
          <w:b/>
          <w:szCs w:val="24"/>
          <w:u w:val="double"/>
        </w:rPr>
        <w:t>次者憑收據於最後一次課程結束時退還</w:t>
      </w:r>
      <w:r w:rsidRPr="00B91A9E">
        <w:rPr>
          <w:rFonts w:ascii="標楷體" w:eastAsia="標楷體" w:hint="eastAsia"/>
          <w:b/>
          <w:szCs w:val="24"/>
        </w:rPr>
        <w:t>；上課</w:t>
      </w:r>
      <w:r w:rsidRPr="00B91A9E">
        <w:rPr>
          <w:rFonts w:ascii="標楷體" w:eastAsia="標楷體" w:hint="eastAsia"/>
          <w:b/>
          <w:szCs w:val="24"/>
          <w:u w:val="double"/>
        </w:rPr>
        <w:t>遲到或早退</w:t>
      </w:r>
      <w:r w:rsidRPr="00B91A9E">
        <w:rPr>
          <w:rFonts w:ascii="標楷體" w:eastAsia="標楷體"/>
          <w:b/>
          <w:szCs w:val="24"/>
          <w:u w:val="double"/>
        </w:rPr>
        <w:t>20</w:t>
      </w:r>
      <w:r w:rsidRPr="00B91A9E">
        <w:rPr>
          <w:rFonts w:ascii="標楷體" w:eastAsia="標楷體" w:hint="eastAsia"/>
          <w:b/>
          <w:szCs w:val="24"/>
          <w:u w:val="double"/>
        </w:rPr>
        <w:t>分鐘以上</w:t>
      </w:r>
      <w:r w:rsidRPr="00B91A9E">
        <w:rPr>
          <w:rFonts w:ascii="標楷體" w:eastAsia="標楷體" w:hint="eastAsia"/>
          <w:b/>
          <w:szCs w:val="24"/>
        </w:rPr>
        <w:t>者記點</w:t>
      </w:r>
      <w:r w:rsidRPr="00B91A9E">
        <w:rPr>
          <w:rFonts w:ascii="標楷體" w:eastAsia="標楷體"/>
          <w:b/>
          <w:szCs w:val="24"/>
        </w:rPr>
        <w:t>1</w:t>
      </w:r>
      <w:r w:rsidRPr="00B91A9E">
        <w:rPr>
          <w:rFonts w:ascii="標楷體" w:eastAsia="標楷體" w:hint="eastAsia"/>
          <w:b/>
          <w:szCs w:val="24"/>
        </w:rPr>
        <w:t>次，記點</w:t>
      </w:r>
      <w:r w:rsidRPr="00B91A9E">
        <w:rPr>
          <w:rFonts w:ascii="標楷體" w:eastAsia="標楷體"/>
          <w:b/>
          <w:szCs w:val="24"/>
        </w:rPr>
        <w:t>2</w:t>
      </w:r>
      <w:r w:rsidRPr="00B91A9E">
        <w:rPr>
          <w:rFonts w:ascii="標楷體" w:eastAsia="標楷體" w:hint="eastAsia"/>
          <w:b/>
          <w:szCs w:val="24"/>
        </w:rPr>
        <w:t>次視同請假</w:t>
      </w:r>
      <w:r w:rsidRPr="00B91A9E">
        <w:rPr>
          <w:rFonts w:ascii="標楷體" w:eastAsia="標楷體"/>
          <w:b/>
          <w:szCs w:val="24"/>
        </w:rPr>
        <w:t>1</w:t>
      </w:r>
      <w:r w:rsidRPr="00B91A9E">
        <w:rPr>
          <w:rFonts w:ascii="標楷體" w:eastAsia="標楷體" w:hint="eastAsia"/>
          <w:b/>
          <w:szCs w:val="24"/>
        </w:rPr>
        <w:t>次），未達前開退還資格之保證金將繳入公庫處理。</w:t>
      </w:r>
    </w:p>
    <w:p w:rsidR="009A3B8D" w:rsidRPr="00005B5E" w:rsidRDefault="009A3B8D" w:rsidP="00005B5E">
      <w:pPr>
        <w:numPr>
          <w:ilvl w:val="0"/>
          <w:numId w:val="9"/>
        </w:numPr>
        <w:adjustRightInd w:val="0"/>
        <w:spacing w:line="340" w:lineRule="atLeast"/>
        <w:ind w:left="272" w:hanging="272"/>
        <w:textAlignment w:val="baseline"/>
        <w:rPr>
          <w:rFonts w:ascii="標楷體" w:eastAsia="標楷體"/>
          <w:b/>
        </w:rPr>
        <w:sectPr w:rsidR="009A3B8D" w:rsidRPr="00005B5E" w:rsidSect="008837C0">
          <w:headerReference w:type="default" r:id="rId8"/>
          <w:footerReference w:type="default" r:id="rId9"/>
          <w:pgSz w:w="11906" w:h="16838" w:code="9"/>
          <w:pgMar w:top="567" w:right="680" w:bottom="567" w:left="680" w:header="454" w:footer="454" w:gutter="0"/>
          <w:cols w:space="425"/>
          <w:docGrid w:linePitch="326"/>
        </w:sectPr>
      </w:pPr>
      <w:r w:rsidRPr="00005B5E">
        <w:rPr>
          <w:rFonts w:ascii="標楷體" w:eastAsia="標楷體" w:hAnsi="標楷體" w:cs="新細明體" w:hint="eastAsia"/>
          <w:szCs w:val="24"/>
          <w:u w:val="single"/>
        </w:rPr>
        <w:t>為維護環境、珍惜資源，請</w:t>
      </w:r>
      <w:r w:rsidRPr="00005B5E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自行攜帶環保杯</w:t>
      </w:r>
      <w:r w:rsidRPr="00005B5E">
        <w:rPr>
          <w:rFonts w:ascii="標楷體" w:eastAsia="標楷體" w:hAnsi="標楷體" w:cs="新細明體" w:hint="eastAsia"/>
          <w:szCs w:val="24"/>
        </w:rPr>
        <w:t>。</w:t>
      </w:r>
      <w:r>
        <w:rPr>
          <w:rFonts w:ascii="標楷體" w:eastAsia="標楷體" w:hAnsi="標楷體" w:cs="新細明體" w:hint="eastAsia"/>
          <w:szCs w:val="24"/>
        </w:rPr>
        <w:t>此外</w:t>
      </w:r>
      <w:r w:rsidRPr="00005B5E">
        <w:rPr>
          <w:rFonts w:ascii="標楷體" w:eastAsia="標楷體" w:hAnsi="標楷體" w:cs="新細明體" w:hint="eastAsia"/>
          <w:szCs w:val="24"/>
        </w:rPr>
        <w:t>全程禁止錄音錄影照相（除本中心存檔用行政照相）</w:t>
      </w:r>
      <w:r>
        <w:rPr>
          <w:rFonts w:ascii="標楷體" w:eastAsia="標楷體" w:hAnsi="標楷體" w:cs="新細明體" w:hint="eastAsia"/>
          <w:szCs w:val="24"/>
        </w:rPr>
        <w:t>。</w:t>
      </w:r>
    </w:p>
    <w:p w:rsidR="009A3B8D" w:rsidRPr="00B91A9E" w:rsidRDefault="009A3B8D" w:rsidP="006D0285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臺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北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市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家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庭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教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育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中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心</w:t>
      </w:r>
    </w:p>
    <w:p w:rsidR="009A3B8D" w:rsidRPr="00B91A9E" w:rsidRDefault="009A3B8D" w:rsidP="006D0285">
      <w:pPr>
        <w:jc w:val="distribute"/>
        <w:rPr>
          <w:rFonts w:ascii="標楷體" w:eastAsia="標楷體" w:hAnsi="標楷體"/>
          <w:b/>
          <w:bCs/>
          <w:sz w:val="36"/>
          <w:szCs w:val="36"/>
        </w:rPr>
      </w:pP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第</w:t>
      </w:r>
      <w:r w:rsidRPr="00B91A9E">
        <w:rPr>
          <w:rFonts w:ascii="標楷體" w:eastAsia="標楷體" w:hAnsi="標楷體"/>
          <w:b/>
          <w:bCs/>
          <w:sz w:val="36"/>
          <w:szCs w:val="36"/>
        </w:rPr>
        <w:t>5</w:t>
      </w:r>
      <w:r>
        <w:rPr>
          <w:rFonts w:ascii="標楷體" w:eastAsia="標楷體" w:hAnsi="標楷體"/>
          <w:b/>
          <w:bCs/>
          <w:sz w:val="36"/>
          <w:szCs w:val="36"/>
        </w:rPr>
        <w:t>8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期「親密互動我和你」課程表</w:t>
      </w:r>
    </w:p>
    <w:tbl>
      <w:tblPr>
        <w:tblW w:w="10075" w:type="dxa"/>
        <w:jc w:val="center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4"/>
        <w:gridCol w:w="2353"/>
        <w:gridCol w:w="2506"/>
        <w:gridCol w:w="2507"/>
        <w:gridCol w:w="1865"/>
      </w:tblGrid>
      <w:tr w:rsidR="009A3B8D" w:rsidRPr="00434375">
        <w:trPr>
          <w:trHeight w:val="329"/>
          <w:jc w:val="center"/>
        </w:trPr>
        <w:tc>
          <w:tcPr>
            <w:tcW w:w="84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9A3B8D" w:rsidRPr="00434375" w:rsidRDefault="009A3B8D" w:rsidP="00B146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4375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353" w:type="dxa"/>
            <w:tcBorders>
              <w:top w:val="thickThinLargeGap" w:sz="24" w:space="0" w:color="auto"/>
              <w:bottom w:val="thickThinLargeGap" w:sz="24" w:space="0" w:color="auto"/>
            </w:tcBorders>
            <w:vAlign w:val="center"/>
          </w:tcPr>
          <w:p w:rsidR="009A3B8D" w:rsidRPr="00434375" w:rsidRDefault="009A3B8D" w:rsidP="00EB1175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Cs/>
                <w:sz w:val="26"/>
                <w:szCs w:val="26"/>
              </w:rPr>
              <w:t>單元主題</w:t>
            </w:r>
          </w:p>
        </w:tc>
        <w:tc>
          <w:tcPr>
            <w:tcW w:w="5013" w:type="dxa"/>
            <w:gridSpan w:val="2"/>
            <w:tcBorders>
              <w:top w:val="thickThinLargeGap" w:sz="24" w:space="0" w:color="auto"/>
              <w:bottom w:val="thickThinLargeGap" w:sz="24" w:space="0" w:color="auto"/>
            </w:tcBorders>
            <w:vAlign w:val="center"/>
          </w:tcPr>
          <w:p w:rsidR="009A3B8D" w:rsidRPr="00434375" w:rsidRDefault="009A3B8D" w:rsidP="00EB1175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Cs/>
                <w:sz w:val="26"/>
                <w:szCs w:val="26"/>
              </w:rPr>
              <w:t>單元內容</w:t>
            </w:r>
          </w:p>
        </w:tc>
        <w:tc>
          <w:tcPr>
            <w:tcW w:w="1865" w:type="dxa"/>
            <w:tcBorders>
              <w:top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A3B8D" w:rsidRPr="00434375" w:rsidRDefault="009A3B8D" w:rsidP="00EB1175">
            <w:pPr>
              <w:ind w:firstLine="28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Cs/>
                <w:sz w:val="26"/>
                <w:szCs w:val="26"/>
              </w:rPr>
              <w:t>活動方式</w:t>
            </w:r>
          </w:p>
        </w:tc>
      </w:tr>
      <w:tr w:rsidR="009A3B8D" w:rsidRPr="00434375">
        <w:trPr>
          <w:trHeight w:val="1215"/>
          <w:jc w:val="center"/>
        </w:trPr>
        <w:tc>
          <w:tcPr>
            <w:tcW w:w="844" w:type="dxa"/>
            <w:tcBorders>
              <w:top w:val="thickThinLargeGap" w:sz="24" w:space="0" w:color="auto"/>
              <w:left w:val="thickThinLargeGap" w:sz="24" w:space="0" w:color="auto"/>
            </w:tcBorders>
            <w:vAlign w:val="center"/>
          </w:tcPr>
          <w:p w:rsidR="009A3B8D" w:rsidRPr="00434375" w:rsidRDefault="009A3B8D" w:rsidP="000905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434375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2353" w:type="dxa"/>
            <w:tcBorders>
              <w:top w:val="thickThinLargeGap" w:sz="24" w:space="0" w:color="auto"/>
            </w:tcBorders>
            <w:vAlign w:val="center"/>
          </w:tcPr>
          <w:p w:rsidR="009A3B8D" w:rsidRPr="00434375" w:rsidRDefault="009A3B8D" w:rsidP="00EB1175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緣來就是你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9A3B8D" w:rsidRPr="00434375" w:rsidRDefault="009A3B8D" w:rsidP="009A3B8D">
            <w:pPr>
              <w:ind w:leftChars="123" w:left="316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團體認識與課程介紹</w:t>
            </w:r>
          </w:p>
        </w:tc>
        <w:tc>
          <w:tcPr>
            <w:tcW w:w="2506" w:type="dxa"/>
            <w:tcBorders>
              <w:top w:val="thickThinLargeGap" w:sz="24" w:space="0" w:color="auto"/>
              <w:right w:val="nil"/>
            </w:tcBorders>
            <w:vAlign w:val="center"/>
          </w:tcPr>
          <w:p w:rsidR="009A3B8D" w:rsidRPr="00434375" w:rsidRDefault="009A3B8D" w:rsidP="00EB1175">
            <w:pPr>
              <w:widowControl/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始業式</w:t>
            </w:r>
          </w:p>
          <w:p w:rsidR="009A3B8D" w:rsidRPr="00434375" w:rsidRDefault="009A3B8D" w:rsidP="00EB1175">
            <w:pPr>
              <w:widowControl/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小組活動</w:t>
            </w:r>
          </w:p>
        </w:tc>
        <w:tc>
          <w:tcPr>
            <w:tcW w:w="2507" w:type="dxa"/>
            <w:tcBorders>
              <w:top w:val="thickThinLargeGap" w:sz="24" w:space="0" w:color="auto"/>
              <w:left w:val="nil"/>
            </w:tcBorders>
            <w:vAlign w:val="center"/>
          </w:tcPr>
          <w:p w:rsidR="009A3B8D" w:rsidRPr="00434375" w:rsidRDefault="009A3B8D" w:rsidP="00EB1175">
            <w:pPr>
              <w:widowControl/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課程簡介</w:t>
            </w:r>
          </w:p>
          <w:p w:rsidR="009A3B8D" w:rsidRPr="00434375" w:rsidRDefault="009A3B8D" w:rsidP="00EB1175">
            <w:pPr>
              <w:widowControl/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小組時間</w:t>
            </w:r>
          </w:p>
        </w:tc>
        <w:tc>
          <w:tcPr>
            <w:tcW w:w="1865" w:type="dxa"/>
            <w:tcBorders>
              <w:top w:val="thickThinLargeGap" w:sz="24" w:space="0" w:color="auto"/>
              <w:right w:val="thickThinLargeGap" w:sz="24" w:space="0" w:color="auto"/>
            </w:tcBorders>
            <w:vAlign w:val="center"/>
          </w:tcPr>
          <w:p w:rsidR="009A3B8D" w:rsidRPr="00434375" w:rsidRDefault="009A3B8D" w:rsidP="00EB117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始業式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9A3B8D" w:rsidRPr="00434375" w:rsidRDefault="009A3B8D" w:rsidP="00EB117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團體活動</w:t>
            </w:r>
          </w:p>
        </w:tc>
      </w:tr>
      <w:tr w:rsidR="009A3B8D" w:rsidRPr="00434375">
        <w:trPr>
          <w:trHeight w:val="1215"/>
          <w:jc w:val="center"/>
        </w:trPr>
        <w:tc>
          <w:tcPr>
            <w:tcW w:w="844" w:type="dxa"/>
            <w:tcBorders>
              <w:top w:val="single" w:sz="4" w:space="0" w:color="999999"/>
              <w:left w:val="thickThinLargeGap" w:sz="24" w:space="0" w:color="auto"/>
            </w:tcBorders>
            <w:vAlign w:val="center"/>
          </w:tcPr>
          <w:p w:rsidR="009A3B8D" w:rsidRPr="00434375" w:rsidRDefault="009A3B8D" w:rsidP="000905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434375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25</w:t>
            </w:r>
          </w:p>
        </w:tc>
        <w:tc>
          <w:tcPr>
            <w:tcW w:w="2353" w:type="dxa"/>
            <w:tcBorders>
              <w:top w:val="single" w:sz="4" w:space="0" w:color="999999"/>
            </w:tcBorders>
            <w:vAlign w:val="center"/>
          </w:tcPr>
          <w:p w:rsidR="009A3B8D" w:rsidRPr="00434375" w:rsidRDefault="009A3B8D" w:rsidP="00EB1175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預約幸福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9A3B8D" w:rsidRPr="00434375" w:rsidRDefault="009A3B8D" w:rsidP="009A3B8D">
            <w:pPr>
              <w:ind w:leftChars="123" w:left="316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親密關係與我</w:t>
            </w:r>
          </w:p>
        </w:tc>
        <w:tc>
          <w:tcPr>
            <w:tcW w:w="2506" w:type="dxa"/>
            <w:tcBorders>
              <w:top w:val="single" w:sz="4" w:space="0" w:color="999999"/>
              <w:right w:val="nil"/>
            </w:tcBorders>
            <w:vAlign w:val="center"/>
          </w:tcPr>
          <w:p w:rsidR="009A3B8D" w:rsidRPr="00434375" w:rsidRDefault="009A3B8D" w:rsidP="00E92181">
            <w:pPr>
              <w:widowControl/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親密關係探索</w:t>
            </w:r>
          </w:p>
          <w:p w:rsidR="009A3B8D" w:rsidRPr="00434375" w:rsidRDefault="009A3B8D" w:rsidP="00EB1175">
            <w:pPr>
              <w:widowControl/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婚與不婚</w:t>
            </w:r>
          </w:p>
        </w:tc>
        <w:tc>
          <w:tcPr>
            <w:tcW w:w="2507" w:type="dxa"/>
            <w:tcBorders>
              <w:top w:val="single" w:sz="4" w:space="0" w:color="999999"/>
              <w:left w:val="nil"/>
            </w:tcBorders>
            <w:vAlign w:val="center"/>
          </w:tcPr>
          <w:p w:rsidR="009A3B8D" w:rsidRPr="00434375" w:rsidRDefault="009A3B8D" w:rsidP="00E92181">
            <w:pPr>
              <w:widowControl/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我的婚姻圖像</w:t>
            </w:r>
          </w:p>
          <w:p w:rsidR="009A3B8D" w:rsidRPr="00434375" w:rsidRDefault="009A3B8D" w:rsidP="00EB1175">
            <w:pPr>
              <w:widowControl/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單身生活規劃</w:t>
            </w:r>
          </w:p>
        </w:tc>
        <w:tc>
          <w:tcPr>
            <w:tcW w:w="1865" w:type="dxa"/>
            <w:tcBorders>
              <w:top w:val="single" w:sz="4" w:space="0" w:color="999999"/>
              <w:right w:val="thickThinLargeGap" w:sz="24" w:space="0" w:color="auto"/>
            </w:tcBorders>
            <w:vAlign w:val="center"/>
          </w:tcPr>
          <w:p w:rsidR="009A3B8D" w:rsidRPr="00434375" w:rsidRDefault="009A3B8D" w:rsidP="00EB117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主題活動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9A3B8D" w:rsidRPr="00434375" w:rsidRDefault="009A3B8D" w:rsidP="00EB1175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9A3B8D" w:rsidRPr="00434375">
        <w:trPr>
          <w:trHeight w:val="1215"/>
          <w:jc w:val="center"/>
        </w:trPr>
        <w:tc>
          <w:tcPr>
            <w:tcW w:w="844" w:type="dxa"/>
            <w:tcBorders>
              <w:top w:val="single" w:sz="4" w:space="0" w:color="999999"/>
              <w:left w:val="thickThinLargeGap" w:sz="24" w:space="0" w:color="auto"/>
            </w:tcBorders>
            <w:vAlign w:val="center"/>
          </w:tcPr>
          <w:p w:rsidR="009A3B8D" w:rsidRPr="00434375" w:rsidRDefault="009A3B8D" w:rsidP="007D4B68">
            <w:pPr>
              <w:spacing w:beforeLines="2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pict>
                <v:shape id="圖片 63" o:spid="_x0000_s1026" type="#_x0000_t75" alt="ATT1040128" style="position:absolute;left:0;text-align:left;margin-left:14.4pt;margin-top:5.55pt;width:522pt;height:333pt;rotation:213209fd;z-index:-251657728;visibility:visible;mso-position-horizontal-relative:text;mso-position-vertical-relative:text">
                  <v:imagedata r:id="rId10" o:title="" blacklevel="6554f"/>
                </v:shape>
              </w:pic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434375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353" w:type="dxa"/>
            <w:tcBorders>
              <w:top w:val="single" w:sz="4" w:space="0" w:color="999999"/>
            </w:tcBorders>
            <w:vAlign w:val="center"/>
          </w:tcPr>
          <w:p w:rsidR="009A3B8D" w:rsidRPr="00434375" w:rsidRDefault="009A3B8D" w:rsidP="00ED3CCF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原生印記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9A3B8D" w:rsidRPr="00434375" w:rsidRDefault="009A3B8D" w:rsidP="009A3B8D">
            <w:pPr>
              <w:ind w:leftChars="123" w:left="316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家庭如何影響我</w:t>
            </w:r>
          </w:p>
        </w:tc>
        <w:tc>
          <w:tcPr>
            <w:tcW w:w="2506" w:type="dxa"/>
            <w:tcBorders>
              <w:top w:val="single" w:sz="4" w:space="0" w:color="999999"/>
              <w:right w:val="nil"/>
            </w:tcBorders>
            <w:vAlign w:val="center"/>
          </w:tcPr>
          <w:p w:rsidR="009A3B8D" w:rsidRPr="00434375" w:rsidRDefault="009A3B8D" w:rsidP="00ED3CCF">
            <w:pPr>
              <w:widowControl/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我是這樣長大的</w:t>
            </w:r>
          </w:p>
          <w:p w:rsidR="009A3B8D" w:rsidRPr="00434375" w:rsidRDefault="009A3B8D" w:rsidP="00ED3CCF">
            <w:pPr>
              <w:widowControl/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家庭與我</w:t>
            </w:r>
          </w:p>
        </w:tc>
        <w:tc>
          <w:tcPr>
            <w:tcW w:w="2507" w:type="dxa"/>
            <w:tcBorders>
              <w:top w:val="single" w:sz="4" w:space="0" w:color="999999"/>
              <w:left w:val="nil"/>
            </w:tcBorders>
            <w:vAlign w:val="center"/>
          </w:tcPr>
          <w:p w:rsidR="009A3B8D" w:rsidRPr="00434375" w:rsidRDefault="009A3B8D" w:rsidP="00ED3CCF">
            <w:pPr>
              <w:widowControl/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家庭系統</w:t>
            </w:r>
          </w:p>
          <w:p w:rsidR="009A3B8D" w:rsidRPr="00434375" w:rsidRDefault="009A3B8D" w:rsidP="00ED3CCF">
            <w:pPr>
              <w:widowControl/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家庭與人際關係</w:t>
            </w:r>
          </w:p>
        </w:tc>
        <w:tc>
          <w:tcPr>
            <w:tcW w:w="1865" w:type="dxa"/>
            <w:tcBorders>
              <w:top w:val="single" w:sz="4" w:space="0" w:color="999999"/>
              <w:right w:val="thickThinLargeGap" w:sz="24" w:space="0" w:color="auto"/>
            </w:tcBorders>
            <w:vAlign w:val="center"/>
          </w:tcPr>
          <w:p w:rsidR="009A3B8D" w:rsidRPr="00434375" w:rsidRDefault="009A3B8D" w:rsidP="00ED3CC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示範教學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9A3B8D" w:rsidRPr="00434375" w:rsidRDefault="009A3B8D" w:rsidP="00ED3CCF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9A3B8D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9A3B8D" w:rsidRPr="00434375" w:rsidRDefault="009A3B8D" w:rsidP="009A3B8D">
            <w:pPr>
              <w:ind w:left="31680" w:hangingChars="250" w:firstLine="316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434375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2353" w:type="dxa"/>
            <w:vAlign w:val="center"/>
          </w:tcPr>
          <w:p w:rsidR="009A3B8D" w:rsidRPr="00434375" w:rsidRDefault="009A3B8D" w:rsidP="0009055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來電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50</w:t>
            </w: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！？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9A3B8D" w:rsidRPr="00434375" w:rsidRDefault="009A3B8D" w:rsidP="009A3B8D">
            <w:pPr>
              <w:ind w:leftChars="123" w:left="316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約會的藝術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9A3B8D" w:rsidRPr="00434375" w:rsidRDefault="009A3B8D" w:rsidP="00090552">
            <w:pPr>
              <w:widowControl/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性別與情感特質</w:t>
            </w:r>
          </w:p>
          <w:p w:rsidR="009A3B8D" w:rsidRPr="00434375" w:rsidRDefault="009A3B8D" w:rsidP="00090552">
            <w:pPr>
              <w:widowControl/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愛與喜歡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9A3B8D" w:rsidRPr="00434375" w:rsidRDefault="009A3B8D" w:rsidP="00090552">
            <w:pPr>
              <w:widowControl/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邀約與拒絕</w:t>
            </w:r>
          </w:p>
          <w:p w:rsidR="009A3B8D" w:rsidRPr="00434375" w:rsidRDefault="009A3B8D" w:rsidP="00090552">
            <w:pPr>
              <w:widowControl/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失戀與分手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9A3B8D" w:rsidRPr="00434375" w:rsidRDefault="009A3B8D" w:rsidP="0009055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分析討論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9A3B8D" w:rsidRPr="00434375" w:rsidRDefault="009A3B8D" w:rsidP="00090552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9A3B8D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9A3B8D" w:rsidRPr="00434375" w:rsidRDefault="009A3B8D" w:rsidP="000905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434375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23</w:t>
            </w:r>
          </w:p>
        </w:tc>
        <w:tc>
          <w:tcPr>
            <w:tcW w:w="2353" w:type="dxa"/>
            <w:vAlign w:val="center"/>
          </w:tcPr>
          <w:p w:rsidR="009A3B8D" w:rsidRPr="00434375" w:rsidRDefault="009A3B8D" w:rsidP="0009055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101</w:t>
            </w: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個選擇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9A3B8D" w:rsidRPr="00434375" w:rsidRDefault="009A3B8D" w:rsidP="009A3B8D">
            <w:pPr>
              <w:ind w:leftChars="123" w:left="316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擇偶面面觀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9A3B8D" w:rsidRPr="00434375" w:rsidRDefault="009A3B8D" w:rsidP="00090552">
            <w:pPr>
              <w:widowControl/>
              <w:numPr>
                <w:ilvl w:val="0"/>
                <w:numId w:val="14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玩伴與終身伴侶</w:t>
            </w:r>
          </w:p>
          <w:p w:rsidR="009A3B8D" w:rsidRPr="00434375" w:rsidRDefault="009A3B8D" w:rsidP="00090552">
            <w:pPr>
              <w:widowControl/>
              <w:numPr>
                <w:ilvl w:val="0"/>
                <w:numId w:val="14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我的擇偶觀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9A3B8D" w:rsidRPr="00434375" w:rsidRDefault="009A3B8D" w:rsidP="00090552">
            <w:pPr>
              <w:widowControl/>
              <w:numPr>
                <w:ilvl w:val="0"/>
                <w:numId w:val="14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想要的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>vs.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能要的</w:t>
            </w:r>
          </w:p>
          <w:p w:rsidR="009A3B8D" w:rsidRPr="00434375" w:rsidRDefault="009A3B8D" w:rsidP="00090552">
            <w:pPr>
              <w:widowControl/>
              <w:numPr>
                <w:ilvl w:val="0"/>
                <w:numId w:val="14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打開心鎖尋找真愛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9A3B8D" w:rsidRPr="00434375" w:rsidRDefault="009A3B8D" w:rsidP="0009055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愛情Ｑ＆Ａ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9A3B8D" w:rsidRPr="00434375" w:rsidRDefault="009A3B8D" w:rsidP="00090552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9A3B8D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9A3B8D" w:rsidRPr="00434375" w:rsidRDefault="009A3B8D" w:rsidP="000905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434375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2353" w:type="dxa"/>
            <w:vAlign w:val="center"/>
          </w:tcPr>
          <w:p w:rsidR="009A3B8D" w:rsidRPr="00434375" w:rsidRDefault="009A3B8D" w:rsidP="00EB1175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當真愛來敲門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9A3B8D" w:rsidRPr="00434375" w:rsidRDefault="009A3B8D" w:rsidP="009A3B8D">
            <w:pPr>
              <w:ind w:leftChars="123" w:left="316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愛的進行式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9A3B8D" w:rsidRPr="00434375" w:rsidRDefault="009A3B8D" w:rsidP="00EB1175">
            <w:pPr>
              <w:widowControl/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健康的情感互動</w:t>
            </w:r>
          </w:p>
          <w:p w:rsidR="009A3B8D" w:rsidRPr="00434375" w:rsidRDefault="009A3B8D" w:rsidP="00EB1175">
            <w:pPr>
              <w:widowControl/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生理與心理需求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9A3B8D" w:rsidRPr="00434375" w:rsidRDefault="009A3B8D" w:rsidP="00EB1175">
            <w:pPr>
              <w:widowControl/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性與愛</w:t>
            </w:r>
          </w:p>
          <w:p w:rsidR="009A3B8D" w:rsidRPr="00434375" w:rsidRDefault="009A3B8D" w:rsidP="00EB1175">
            <w:pPr>
              <w:widowControl/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關係與界線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9A3B8D" w:rsidRPr="00434375" w:rsidRDefault="009A3B8D" w:rsidP="00EB117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問題討論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9A3B8D" w:rsidRPr="00434375" w:rsidRDefault="009A3B8D" w:rsidP="00EB1175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9A3B8D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9A3B8D" w:rsidRPr="00434375" w:rsidRDefault="009A3B8D" w:rsidP="000905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11/13</w:t>
            </w:r>
          </w:p>
        </w:tc>
        <w:tc>
          <w:tcPr>
            <w:tcW w:w="2353" w:type="dxa"/>
            <w:vAlign w:val="center"/>
          </w:tcPr>
          <w:p w:rsidR="009A3B8D" w:rsidRPr="00434375" w:rsidRDefault="009A3B8D" w:rsidP="00ED3CCF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婚姻大觀園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9A3B8D" w:rsidRPr="00434375" w:rsidRDefault="009A3B8D" w:rsidP="009A3B8D">
            <w:pPr>
              <w:ind w:leftChars="123" w:left="316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期待與調適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9A3B8D" w:rsidRPr="00434375" w:rsidRDefault="009A3B8D" w:rsidP="00ED3CCF">
            <w:pPr>
              <w:widowControl/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性別對婚姻的期許</w:t>
            </w:r>
          </w:p>
          <w:p w:rsidR="009A3B8D" w:rsidRPr="00434375" w:rsidRDefault="009A3B8D" w:rsidP="00ED3CCF">
            <w:pPr>
              <w:widowControl/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婚姻與自我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9A3B8D" w:rsidRPr="00434375" w:rsidRDefault="009A3B8D" w:rsidP="00ED3CCF">
            <w:pPr>
              <w:widowControl/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愛情與麵包</w:t>
            </w:r>
          </w:p>
          <w:p w:rsidR="009A3B8D" w:rsidRPr="00434375" w:rsidRDefault="009A3B8D" w:rsidP="00ED3CCF">
            <w:pPr>
              <w:widowControl/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34375">
              <w:rPr>
                <w:rFonts w:ascii="標楷體" w:eastAsia="標楷體" w:hAnsi="標楷體" w:hint="eastAsia"/>
                <w:sz w:val="22"/>
                <w:szCs w:val="22"/>
              </w:rPr>
              <w:t>兩人世界與姻親關係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9A3B8D" w:rsidRPr="00434375" w:rsidRDefault="009A3B8D" w:rsidP="00ED3CC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問題討論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9A3B8D" w:rsidRPr="00434375" w:rsidRDefault="009A3B8D" w:rsidP="00ED3CCF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9A3B8D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9A3B8D" w:rsidRPr="00434375" w:rsidRDefault="009A3B8D" w:rsidP="000905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434375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2353" w:type="dxa"/>
            <w:vAlign w:val="center"/>
          </w:tcPr>
          <w:p w:rsidR="009A3B8D" w:rsidRPr="00434375" w:rsidRDefault="009A3B8D" w:rsidP="00ED3CCF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生活加分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9A3B8D" w:rsidRPr="00434375" w:rsidRDefault="009A3B8D" w:rsidP="009A3B8D">
            <w:pPr>
              <w:ind w:leftChars="123" w:left="316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婚姻與法律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9A3B8D" w:rsidRPr="00434375" w:rsidRDefault="009A3B8D" w:rsidP="00ED3CCF">
            <w:pPr>
              <w:widowControl/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婚姻與家庭法律</w:t>
            </w:r>
          </w:p>
          <w:p w:rsidR="009A3B8D" w:rsidRPr="00434375" w:rsidRDefault="009A3B8D" w:rsidP="00ED3CCF">
            <w:pPr>
              <w:widowControl/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34375">
              <w:rPr>
                <w:rFonts w:ascii="標楷體" w:eastAsia="標楷體" w:hAnsi="標楷體" w:hint="eastAsia"/>
                <w:sz w:val="22"/>
                <w:szCs w:val="22"/>
              </w:rPr>
              <w:t>夫妻財產與家庭生活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9A3B8D" w:rsidRPr="00434375" w:rsidRDefault="009A3B8D" w:rsidP="00ED3CCF">
            <w:pPr>
              <w:widowControl/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婚姻暴力與預防</w:t>
            </w:r>
          </w:p>
          <w:p w:rsidR="009A3B8D" w:rsidRPr="00434375" w:rsidRDefault="009A3B8D" w:rsidP="00ED3CCF">
            <w:pPr>
              <w:widowControl/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相關資源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9A3B8D" w:rsidRPr="00434375" w:rsidRDefault="009A3B8D" w:rsidP="00ED3CC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情境討論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9A3B8D" w:rsidRPr="00434375" w:rsidRDefault="009A3B8D" w:rsidP="00ED3CCF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9A3B8D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9A3B8D" w:rsidRPr="00434375" w:rsidRDefault="009A3B8D" w:rsidP="000905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434375">
              <w:rPr>
                <w:rFonts w:ascii="標楷體" w:eastAsia="標楷體" w:hAnsi="標楷體"/>
                <w:sz w:val="28"/>
                <w:szCs w:val="28"/>
              </w:rPr>
              <w:t>/2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2353" w:type="dxa"/>
            <w:tcBorders>
              <w:bottom w:val="thickThinLargeGap" w:sz="24" w:space="0" w:color="auto"/>
            </w:tcBorders>
            <w:vAlign w:val="center"/>
          </w:tcPr>
          <w:p w:rsidR="009A3B8D" w:rsidRPr="00434375" w:rsidRDefault="009A3B8D" w:rsidP="00EB1175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歡樂滿屋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9A3B8D" w:rsidRPr="00434375" w:rsidRDefault="009A3B8D" w:rsidP="009A3B8D">
            <w:pPr>
              <w:ind w:leftChars="123" w:left="316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結業與聯歡</w:t>
            </w:r>
          </w:p>
        </w:tc>
        <w:tc>
          <w:tcPr>
            <w:tcW w:w="2506" w:type="dxa"/>
            <w:tcBorders>
              <w:bottom w:val="thickThinLargeGap" w:sz="24" w:space="0" w:color="auto"/>
              <w:right w:val="nil"/>
            </w:tcBorders>
            <w:vAlign w:val="center"/>
          </w:tcPr>
          <w:p w:rsidR="009A3B8D" w:rsidRPr="00434375" w:rsidRDefault="009A3B8D" w:rsidP="00EB1175">
            <w:pPr>
              <w:widowControl/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結業</w:t>
            </w:r>
          </w:p>
          <w:p w:rsidR="009A3B8D" w:rsidRPr="00434375" w:rsidRDefault="009A3B8D" w:rsidP="00EB1175">
            <w:pPr>
              <w:widowControl/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習心得分享</w:t>
            </w:r>
          </w:p>
        </w:tc>
        <w:tc>
          <w:tcPr>
            <w:tcW w:w="2507" w:type="dxa"/>
            <w:tcBorders>
              <w:left w:val="nil"/>
              <w:bottom w:val="thickThinLargeGap" w:sz="24" w:space="0" w:color="auto"/>
            </w:tcBorders>
            <w:vAlign w:val="center"/>
          </w:tcPr>
          <w:p w:rsidR="009A3B8D" w:rsidRDefault="009A3B8D" w:rsidP="00EB1175">
            <w:pPr>
              <w:widowControl/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學員籌辦結業晚會</w:t>
            </w:r>
          </w:p>
          <w:p w:rsidR="009A3B8D" w:rsidRPr="00434375" w:rsidRDefault="009A3B8D" w:rsidP="00EB1175">
            <w:pPr>
              <w:widowControl/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交流、同歡</w:t>
            </w:r>
          </w:p>
        </w:tc>
        <w:tc>
          <w:tcPr>
            <w:tcW w:w="1865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9A3B8D" w:rsidRPr="00434375" w:rsidRDefault="009A3B8D" w:rsidP="00EB117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學習分享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9A3B8D" w:rsidRPr="00434375" w:rsidRDefault="009A3B8D" w:rsidP="00EB1175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學員交流</w:t>
            </w:r>
          </w:p>
        </w:tc>
      </w:tr>
    </w:tbl>
    <w:p w:rsidR="009A3B8D" w:rsidRPr="00AD7812" w:rsidRDefault="009A3B8D" w:rsidP="006D0285">
      <w:pPr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AD7812">
        <w:rPr>
          <w:rFonts w:ascii="標楷體" w:eastAsia="標楷體" w:hAnsi="標楷體" w:hint="eastAsia"/>
          <w:b/>
          <w:bCs/>
          <w:sz w:val="28"/>
          <w:szCs w:val="28"/>
        </w:rPr>
        <w:t>（週五晚間上課）</w:t>
      </w:r>
    </w:p>
    <w:p w:rsidR="009A3B8D" w:rsidRDefault="009A3B8D" w:rsidP="000D66B8">
      <w:pPr>
        <w:spacing w:line="400" w:lineRule="exact"/>
        <w:jc w:val="distribute"/>
        <w:rPr>
          <w:rFonts w:ascii="標楷體" w:eastAsia="標楷體"/>
          <w:b/>
          <w:sz w:val="26"/>
          <w:szCs w:val="26"/>
        </w:rPr>
      </w:pPr>
      <w:r w:rsidRPr="00AD7812">
        <w:rPr>
          <w:rFonts w:ascii="標楷體" w:eastAsia="標楷體" w:hint="eastAsia"/>
          <w:b/>
          <w:sz w:val="26"/>
          <w:szCs w:val="26"/>
        </w:rPr>
        <w:t>課程時間</w:t>
      </w:r>
      <w:r w:rsidRPr="00AD7812">
        <w:rPr>
          <w:rFonts w:ascii="標楷體" w:eastAsia="標楷體"/>
          <w:b/>
          <w:sz w:val="26"/>
          <w:szCs w:val="26"/>
          <w:shd w:val="pct15" w:color="auto" w:fill="FFFFFF"/>
        </w:rPr>
        <w:t>19</w:t>
      </w:r>
      <w:r w:rsidRPr="00AD7812">
        <w:rPr>
          <w:rFonts w:ascii="標楷體" w:eastAsia="標楷體" w:hint="eastAsia"/>
          <w:b/>
          <w:sz w:val="26"/>
          <w:szCs w:val="26"/>
          <w:shd w:val="pct15" w:color="auto" w:fill="FFFFFF"/>
        </w:rPr>
        <w:t>：</w:t>
      </w:r>
      <w:r w:rsidRPr="00AD7812">
        <w:rPr>
          <w:rFonts w:ascii="標楷體" w:eastAsia="標楷體"/>
          <w:b/>
          <w:sz w:val="26"/>
          <w:szCs w:val="26"/>
          <w:shd w:val="pct15" w:color="auto" w:fill="FFFFFF"/>
        </w:rPr>
        <w:t>00~21</w:t>
      </w:r>
      <w:r w:rsidRPr="00AD7812">
        <w:rPr>
          <w:rFonts w:ascii="標楷體" w:eastAsia="標楷體" w:hint="eastAsia"/>
          <w:b/>
          <w:sz w:val="26"/>
          <w:szCs w:val="26"/>
          <w:shd w:val="pct15" w:color="auto" w:fill="FFFFFF"/>
        </w:rPr>
        <w:t>：</w:t>
      </w:r>
      <w:r w:rsidRPr="00AD7812">
        <w:rPr>
          <w:rFonts w:ascii="標楷體" w:eastAsia="標楷體"/>
          <w:b/>
          <w:sz w:val="26"/>
          <w:szCs w:val="26"/>
          <w:shd w:val="pct15" w:color="auto" w:fill="FFFFFF"/>
        </w:rPr>
        <w:t>30</w:t>
      </w:r>
      <w:r w:rsidRPr="00AD7812">
        <w:rPr>
          <w:rFonts w:ascii="標楷體" w:eastAsia="標楷體" w:hint="eastAsia"/>
          <w:b/>
          <w:sz w:val="26"/>
          <w:szCs w:val="26"/>
        </w:rPr>
        <w:t>（講師授課</w:t>
      </w:r>
      <w:r w:rsidRPr="00AD7812">
        <w:rPr>
          <w:rFonts w:ascii="標楷體" w:eastAsia="標楷體"/>
          <w:b/>
          <w:sz w:val="26"/>
          <w:szCs w:val="26"/>
        </w:rPr>
        <w:t>19</w:t>
      </w:r>
      <w:r w:rsidRPr="00AD7812">
        <w:rPr>
          <w:rFonts w:ascii="標楷體" w:eastAsia="標楷體" w:hint="eastAsia"/>
          <w:b/>
          <w:sz w:val="26"/>
          <w:szCs w:val="26"/>
        </w:rPr>
        <w:t>：</w:t>
      </w:r>
      <w:r w:rsidRPr="00AD7812">
        <w:rPr>
          <w:rFonts w:ascii="標楷體" w:eastAsia="標楷體"/>
          <w:b/>
          <w:sz w:val="26"/>
          <w:szCs w:val="26"/>
        </w:rPr>
        <w:t>00~21</w:t>
      </w:r>
      <w:r w:rsidRPr="00AD7812">
        <w:rPr>
          <w:rFonts w:ascii="標楷體" w:eastAsia="標楷體" w:hint="eastAsia"/>
          <w:b/>
          <w:sz w:val="26"/>
          <w:szCs w:val="26"/>
        </w:rPr>
        <w:t>：</w:t>
      </w:r>
      <w:r w:rsidRPr="00AD7812">
        <w:rPr>
          <w:rFonts w:ascii="標楷體" w:eastAsia="標楷體"/>
          <w:b/>
          <w:sz w:val="26"/>
          <w:szCs w:val="26"/>
        </w:rPr>
        <w:t>00</w:t>
      </w:r>
      <w:r w:rsidRPr="00AD7812">
        <w:rPr>
          <w:rFonts w:ascii="標楷體" w:eastAsia="標楷體" w:hint="eastAsia"/>
          <w:b/>
          <w:sz w:val="26"/>
          <w:szCs w:val="26"/>
        </w:rPr>
        <w:t>；學員討論</w:t>
      </w:r>
      <w:r w:rsidRPr="00AD7812">
        <w:rPr>
          <w:rFonts w:ascii="標楷體" w:eastAsia="標楷體"/>
          <w:b/>
          <w:sz w:val="26"/>
          <w:szCs w:val="26"/>
        </w:rPr>
        <w:t>21</w:t>
      </w:r>
      <w:r w:rsidRPr="00AD7812">
        <w:rPr>
          <w:rFonts w:ascii="標楷體" w:eastAsia="標楷體" w:hint="eastAsia"/>
          <w:b/>
          <w:sz w:val="26"/>
          <w:szCs w:val="26"/>
        </w:rPr>
        <w:t>：</w:t>
      </w:r>
      <w:r w:rsidRPr="00AD7812">
        <w:rPr>
          <w:rFonts w:ascii="標楷體" w:eastAsia="標楷體"/>
          <w:b/>
          <w:sz w:val="26"/>
          <w:szCs w:val="26"/>
        </w:rPr>
        <w:t>00~21:30</w:t>
      </w:r>
      <w:r w:rsidRPr="00AD7812">
        <w:rPr>
          <w:rFonts w:ascii="標楷體" w:eastAsia="標楷體" w:hint="eastAsia"/>
          <w:b/>
          <w:sz w:val="26"/>
          <w:szCs w:val="26"/>
        </w:rPr>
        <w:t>）</w:t>
      </w:r>
    </w:p>
    <w:p w:rsidR="009A3B8D" w:rsidRPr="00AD7812" w:rsidRDefault="009A3B8D" w:rsidP="00AA0698">
      <w:pPr>
        <w:spacing w:line="720" w:lineRule="exact"/>
        <w:jc w:val="distribute"/>
        <w:rPr>
          <w:rFonts w:ascii="文鼎粗隸" w:eastAsia="文鼎粗隸"/>
          <w:sz w:val="36"/>
          <w:szCs w:val="36"/>
        </w:rPr>
      </w:pPr>
      <w:r>
        <w:rPr>
          <w:noProof/>
        </w:rPr>
        <w:pict>
          <v:shape id="圖片 56" o:spid="_x0000_s1027" type="#_x0000_t75" alt="B72" style="position:absolute;left:0;text-align:left;margin-left:468pt;margin-top:2pt;width:64pt;height:36pt;z-index:-251658752;visibility:visible" wrapcoords="16009 6300 4574 10800 4320 13500 9148 13500 7624 15750 7878 20700 13468 20700 17788 20700 18042 20700 20075 13500 19059 10800 17026 6300 16009 6300">
            <v:imagedata r:id="rId11" o:title=""/>
            <w10:wrap type="tight"/>
          </v:shape>
        </w:pict>
      </w:r>
      <w:r w:rsidRPr="00AD7812">
        <w:rPr>
          <w:rFonts w:ascii="金梅浪漫字形原體" w:eastAsia="金梅浪漫字形原體" w:hint="eastAsia"/>
          <w:b/>
          <w:bCs/>
          <w:sz w:val="44"/>
          <w:szCs w:val="44"/>
        </w:rPr>
        <w:t>預</w:t>
      </w:r>
      <w:r w:rsidRPr="00AD7812">
        <w:rPr>
          <w:rFonts w:ascii="金梅浪漫字形原體" w:eastAsia="金梅浪漫字形原體" w:hAnsi="細明體" w:cs="細明體"/>
          <w:b/>
          <w:bCs/>
          <w:sz w:val="44"/>
          <w:szCs w:val="44"/>
        </w:rPr>
        <w:t xml:space="preserve"> </w:t>
      </w:r>
      <w:r w:rsidRPr="00AD7812">
        <w:rPr>
          <w:rFonts w:ascii="金梅浪漫字形原體" w:eastAsia="金梅浪漫字形原體" w:hint="eastAsia"/>
          <w:b/>
          <w:bCs/>
          <w:sz w:val="44"/>
          <w:szCs w:val="44"/>
        </w:rPr>
        <w:t>約</w:t>
      </w:r>
      <w:r w:rsidRPr="00AD7812">
        <w:rPr>
          <w:rFonts w:ascii="金梅浪漫字形原體" w:eastAsia="金梅浪漫字形原體" w:hAnsi="細明體" w:cs="細明體"/>
          <w:b/>
          <w:bCs/>
          <w:sz w:val="44"/>
          <w:szCs w:val="44"/>
        </w:rPr>
        <w:t xml:space="preserve"> </w:t>
      </w:r>
      <w:r w:rsidRPr="00AD7812">
        <w:rPr>
          <w:rFonts w:ascii="金梅浪漫字形原體" w:eastAsia="金梅浪漫字形原體" w:hint="eastAsia"/>
          <w:b/>
          <w:bCs/>
          <w:sz w:val="44"/>
          <w:szCs w:val="44"/>
        </w:rPr>
        <w:t>親</w:t>
      </w:r>
      <w:r w:rsidRPr="00AD7812">
        <w:rPr>
          <w:rFonts w:ascii="金梅浪漫字形原體" w:eastAsia="金梅浪漫字形原體"/>
          <w:b/>
          <w:bCs/>
          <w:sz w:val="44"/>
          <w:szCs w:val="44"/>
        </w:rPr>
        <w:t xml:space="preserve"> </w:t>
      </w:r>
      <w:r w:rsidRPr="00AD7812">
        <w:rPr>
          <w:rFonts w:ascii="金梅浪漫字形原體" w:eastAsia="金梅浪漫字形原體" w:hint="eastAsia"/>
          <w:b/>
          <w:bCs/>
          <w:sz w:val="44"/>
          <w:szCs w:val="44"/>
        </w:rPr>
        <w:t>密</w:t>
      </w:r>
      <w:r w:rsidRPr="00AD7812">
        <w:rPr>
          <w:rFonts w:ascii="金梅浪漫字形原體" w:eastAsia="金梅浪漫字形原體" w:hAnsi="細明體" w:cs="細明體"/>
          <w:b/>
          <w:bCs/>
          <w:sz w:val="44"/>
          <w:szCs w:val="44"/>
        </w:rPr>
        <w:t xml:space="preserve"> </w:t>
      </w:r>
      <w:r w:rsidRPr="00AD7812">
        <w:rPr>
          <w:rFonts w:ascii="金梅浪漫字形原體" w:eastAsia="金梅浪漫字形原體" w:hint="eastAsia"/>
          <w:b/>
          <w:bCs/>
          <w:sz w:val="44"/>
          <w:szCs w:val="44"/>
        </w:rPr>
        <w:t>、訂</w:t>
      </w:r>
      <w:r w:rsidRPr="00AD7812">
        <w:rPr>
          <w:rFonts w:ascii="金梅浪漫字形原體" w:eastAsia="金梅浪漫字形原體" w:hAnsi="細明體" w:cs="細明體"/>
          <w:b/>
          <w:bCs/>
          <w:sz w:val="44"/>
          <w:szCs w:val="44"/>
        </w:rPr>
        <w:t xml:space="preserve"> </w:t>
      </w:r>
      <w:r w:rsidRPr="00AD7812">
        <w:rPr>
          <w:rFonts w:ascii="金梅浪漫字形原體" w:eastAsia="金梅浪漫字形原體" w:hint="eastAsia"/>
          <w:b/>
          <w:bCs/>
          <w:sz w:val="44"/>
          <w:szCs w:val="44"/>
        </w:rPr>
        <w:t>做</w:t>
      </w:r>
      <w:r w:rsidRPr="00AD7812">
        <w:rPr>
          <w:rFonts w:ascii="金梅浪漫字形原體" w:eastAsia="金梅浪漫字形原體"/>
          <w:b/>
          <w:bCs/>
          <w:sz w:val="44"/>
          <w:szCs w:val="44"/>
        </w:rPr>
        <w:t xml:space="preserve"> </w:t>
      </w:r>
      <w:r w:rsidRPr="00AD7812">
        <w:rPr>
          <w:rFonts w:ascii="金梅浪漫字形原體" w:eastAsia="金梅浪漫字形原體" w:hint="eastAsia"/>
          <w:b/>
          <w:bCs/>
          <w:sz w:val="44"/>
          <w:szCs w:val="44"/>
        </w:rPr>
        <w:t>幸</w:t>
      </w:r>
      <w:r w:rsidRPr="00AD7812">
        <w:rPr>
          <w:rFonts w:ascii="金梅浪漫字形原體" w:eastAsia="金梅浪漫字形原體"/>
          <w:b/>
          <w:bCs/>
          <w:sz w:val="44"/>
          <w:szCs w:val="44"/>
        </w:rPr>
        <w:t xml:space="preserve"> </w:t>
      </w:r>
      <w:r w:rsidRPr="00AD7812">
        <w:rPr>
          <w:rFonts w:ascii="金梅浪漫字形原體" w:eastAsia="金梅浪漫字形原體" w:hint="eastAsia"/>
          <w:b/>
          <w:bCs/>
          <w:sz w:val="44"/>
          <w:szCs w:val="44"/>
        </w:rPr>
        <w:t>福</w:t>
      </w:r>
    </w:p>
    <w:p w:rsidR="009A3B8D" w:rsidRPr="00AD7812" w:rsidRDefault="009A3B8D" w:rsidP="00AA0698">
      <w:pPr>
        <w:spacing w:line="720" w:lineRule="exact"/>
        <w:jc w:val="center"/>
        <w:rPr>
          <w:rFonts w:ascii="標楷體" w:eastAsia="標楷體"/>
          <w:b/>
          <w:sz w:val="26"/>
          <w:szCs w:val="26"/>
        </w:rPr>
        <w:sectPr w:rsidR="009A3B8D" w:rsidRPr="00AD7812" w:rsidSect="00574E73">
          <w:headerReference w:type="even" r:id="rId12"/>
          <w:footerReference w:type="even" r:id="rId13"/>
          <w:headerReference w:type="first" r:id="rId14"/>
          <w:footerReference w:type="first" r:id="rId15"/>
          <w:pgSz w:w="11906" w:h="16838" w:code="9"/>
          <w:pgMar w:top="567" w:right="680" w:bottom="567" w:left="680" w:header="567" w:footer="567" w:gutter="0"/>
          <w:cols w:space="425"/>
          <w:docGrid w:linePitch="326"/>
        </w:sectPr>
      </w:pPr>
    </w:p>
    <w:p w:rsidR="009A3B8D" w:rsidRPr="00434375" w:rsidRDefault="009A3B8D" w:rsidP="00D863C8">
      <w:pPr>
        <w:numPr>
          <w:ilvl w:val="12"/>
          <w:numId w:val="0"/>
        </w:numPr>
        <w:spacing w:line="600" w:lineRule="exact"/>
        <w:ind w:rightChars="744" w:right="31680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4pt;margin-top:2pt;width:1in;height:27pt;z-index:251656704">
            <v:textbox style="mso-next-textbox:#_x0000_s1028" inset="1.5mm,,1.5mm">
              <w:txbxContent>
                <w:p w:rsidR="009A3B8D" w:rsidRDefault="009A3B8D">
                  <w:r>
                    <w:rPr>
                      <w:rFonts w:hint="eastAsia"/>
                    </w:rPr>
                    <w:t>序號：</w:t>
                  </w:r>
                </w:p>
              </w:txbxContent>
            </v:textbox>
          </v:shape>
        </w:pict>
      </w:r>
      <w:r w:rsidRPr="00434375">
        <w:rPr>
          <w:rFonts w:ascii="標楷體" w:eastAsia="標楷體" w:hAnsi="標楷體" w:hint="eastAsia"/>
          <w:b/>
          <w:bCs/>
          <w:sz w:val="36"/>
          <w:szCs w:val="36"/>
        </w:rPr>
        <w:t>臺</w:t>
      </w:r>
      <w:r w:rsidRPr="00434375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434375">
        <w:rPr>
          <w:rFonts w:ascii="標楷體" w:eastAsia="標楷體" w:hAnsi="標楷體" w:hint="eastAsia"/>
          <w:b/>
          <w:bCs/>
          <w:sz w:val="36"/>
          <w:szCs w:val="36"/>
        </w:rPr>
        <w:t>北</w:t>
      </w:r>
      <w:r w:rsidRPr="00434375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434375">
        <w:rPr>
          <w:rFonts w:ascii="標楷體" w:eastAsia="標楷體" w:hAnsi="標楷體" w:hint="eastAsia"/>
          <w:b/>
          <w:bCs/>
          <w:sz w:val="36"/>
          <w:szCs w:val="36"/>
        </w:rPr>
        <w:t>市</w:t>
      </w:r>
      <w:r w:rsidRPr="00434375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434375">
        <w:rPr>
          <w:rFonts w:ascii="標楷體" w:eastAsia="標楷體" w:hAnsi="標楷體" w:hint="eastAsia"/>
          <w:b/>
          <w:bCs/>
          <w:sz w:val="36"/>
          <w:szCs w:val="36"/>
        </w:rPr>
        <w:t>家</w:t>
      </w:r>
      <w:r w:rsidRPr="00434375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434375">
        <w:rPr>
          <w:rFonts w:ascii="標楷體" w:eastAsia="標楷體" w:hAnsi="標楷體" w:hint="eastAsia"/>
          <w:b/>
          <w:bCs/>
          <w:sz w:val="36"/>
          <w:szCs w:val="36"/>
        </w:rPr>
        <w:t>庭</w:t>
      </w:r>
      <w:r w:rsidRPr="00434375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434375">
        <w:rPr>
          <w:rFonts w:ascii="標楷體" w:eastAsia="標楷體" w:hAnsi="標楷體" w:hint="eastAsia"/>
          <w:b/>
          <w:bCs/>
          <w:sz w:val="36"/>
          <w:szCs w:val="36"/>
        </w:rPr>
        <w:t>教</w:t>
      </w:r>
      <w:r w:rsidRPr="00434375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434375">
        <w:rPr>
          <w:rFonts w:ascii="標楷體" w:eastAsia="標楷體" w:hAnsi="標楷體" w:hint="eastAsia"/>
          <w:b/>
          <w:bCs/>
          <w:sz w:val="36"/>
          <w:szCs w:val="36"/>
        </w:rPr>
        <w:t>育</w:t>
      </w:r>
      <w:r w:rsidRPr="00434375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434375">
        <w:rPr>
          <w:rFonts w:ascii="標楷體" w:eastAsia="標楷體" w:hAnsi="標楷體" w:hint="eastAsia"/>
          <w:b/>
          <w:bCs/>
          <w:sz w:val="36"/>
          <w:szCs w:val="36"/>
        </w:rPr>
        <w:t>中</w:t>
      </w:r>
      <w:r w:rsidRPr="00434375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434375">
        <w:rPr>
          <w:rFonts w:ascii="標楷體" w:eastAsia="標楷體" w:hAnsi="標楷體" w:hint="eastAsia"/>
          <w:b/>
          <w:bCs/>
          <w:sz w:val="36"/>
          <w:szCs w:val="36"/>
        </w:rPr>
        <w:t>心</w:t>
      </w:r>
    </w:p>
    <w:p w:rsidR="009A3B8D" w:rsidRPr="00434375" w:rsidRDefault="009A3B8D" w:rsidP="00D863C8">
      <w:pPr>
        <w:numPr>
          <w:ilvl w:val="12"/>
          <w:numId w:val="0"/>
        </w:numPr>
        <w:spacing w:line="600" w:lineRule="exact"/>
        <w:ind w:leftChars="100" w:left="31680" w:rightChars="94" w:right="31680"/>
        <w:jc w:val="distribute"/>
        <w:rPr>
          <w:rFonts w:ascii="標楷體" w:eastAsia="標楷體"/>
          <w:b/>
          <w:sz w:val="36"/>
          <w:szCs w:val="36"/>
        </w:rPr>
      </w:pPr>
      <w:r w:rsidRPr="00434375">
        <w:rPr>
          <w:rFonts w:ascii="標楷體" w:eastAsia="標楷體" w:hAnsi="標楷體" w:hint="eastAsia"/>
          <w:b/>
          <w:bCs/>
          <w:sz w:val="36"/>
          <w:szCs w:val="36"/>
        </w:rPr>
        <w:t>第</w:t>
      </w:r>
      <w:r w:rsidRPr="00434375">
        <w:rPr>
          <w:rFonts w:ascii="標楷體" w:eastAsia="標楷體" w:hAnsi="標楷體"/>
          <w:b/>
          <w:bCs/>
          <w:sz w:val="36"/>
          <w:szCs w:val="36"/>
        </w:rPr>
        <w:t>5</w:t>
      </w:r>
      <w:r>
        <w:rPr>
          <w:rFonts w:ascii="標楷體" w:eastAsia="標楷體" w:hAnsi="標楷體"/>
          <w:b/>
          <w:bCs/>
          <w:sz w:val="36"/>
          <w:szCs w:val="36"/>
        </w:rPr>
        <w:t>8</w:t>
      </w:r>
      <w:r w:rsidRPr="00434375">
        <w:rPr>
          <w:rFonts w:ascii="標楷體" w:eastAsia="標楷體" w:hAnsi="標楷體" w:hint="eastAsia"/>
          <w:b/>
          <w:bCs/>
          <w:sz w:val="36"/>
          <w:szCs w:val="36"/>
        </w:rPr>
        <w:t>期「親密互動我和你」</w:t>
      </w:r>
      <w:r w:rsidRPr="00434375">
        <w:rPr>
          <w:rFonts w:ascii="標楷體" w:eastAsia="標楷體" w:hint="eastAsia"/>
          <w:b/>
          <w:sz w:val="36"/>
          <w:szCs w:val="36"/>
        </w:rPr>
        <w:t>報名表</w:t>
      </w:r>
    </w:p>
    <w:tbl>
      <w:tblPr>
        <w:tblW w:w="10338" w:type="dxa"/>
        <w:jc w:val="center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56"/>
        <w:gridCol w:w="2504"/>
        <w:gridCol w:w="5178"/>
      </w:tblGrid>
      <w:tr w:rsidR="009A3B8D" w:rsidRPr="00434375">
        <w:trPr>
          <w:trHeight w:val="382"/>
          <w:jc w:val="center"/>
        </w:trPr>
        <w:tc>
          <w:tcPr>
            <w:tcW w:w="2656" w:type="dxa"/>
            <w:vAlign w:val="center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 w:hAnsi="華康古印體(P)"/>
                <w:b/>
                <w:bCs/>
                <w:sz w:val="28"/>
                <w:szCs w:val="28"/>
              </w:rPr>
            </w:pPr>
            <w:r w:rsidRPr="00434375">
              <w:rPr>
                <w:rFonts w:ascii="華康古印體(P)" w:eastAsia="華康古印體(P)" w:hAnsi="華康古印體(P)" w:hint="eastAsia"/>
                <w:b/>
                <w:bCs/>
                <w:sz w:val="28"/>
                <w:szCs w:val="28"/>
              </w:rPr>
              <w:t>姓名：</w:t>
            </w:r>
          </w:p>
        </w:tc>
        <w:tc>
          <w:tcPr>
            <w:tcW w:w="2504" w:type="dxa"/>
            <w:vAlign w:val="center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性別：</w:t>
            </w:r>
            <w:r w:rsidRPr="00434375">
              <w:rPr>
                <w:rFonts w:ascii="華康古印體(P)" w:eastAsia="華康古印體(P)"/>
                <w:b/>
                <w:sz w:val="28"/>
                <w:szCs w:val="28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男</w:t>
            </w:r>
            <w:r w:rsidRPr="00434375">
              <w:rPr>
                <w:rFonts w:ascii="華康古印體(P)" w:eastAsia="華康古印體(P)"/>
                <w:b/>
                <w:sz w:val="28"/>
                <w:szCs w:val="28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女</w:t>
            </w:r>
          </w:p>
        </w:tc>
        <w:tc>
          <w:tcPr>
            <w:tcW w:w="5178" w:type="dxa"/>
            <w:vMerge w:val="restart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（請填寫）得知本活動的消息來源：</w:t>
            </w:r>
            <w:r w:rsidRPr="00434375">
              <w:rPr>
                <w:rFonts w:ascii="華康古印體(P)" w:eastAsia="華康古印體(P)"/>
                <w:b/>
                <w:sz w:val="28"/>
                <w:szCs w:val="28"/>
              </w:rPr>
              <w:t xml:space="preserve"> </w:t>
            </w:r>
          </w:p>
        </w:tc>
      </w:tr>
      <w:tr w:rsidR="009A3B8D" w:rsidRPr="00434375">
        <w:trPr>
          <w:trHeight w:val="484"/>
          <w:jc w:val="center"/>
        </w:trPr>
        <w:tc>
          <w:tcPr>
            <w:tcW w:w="5160" w:type="dxa"/>
            <w:gridSpan w:val="2"/>
            <w:vAlign w:val="center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出生年：</w:t>
            </w:r>
            <w:r w:rsidRPr="00434375">
              <w:rPr>
                <w:rFonts w:ascii="華康古印體(P)" w:eastAsia="華康古印體(P)"/>
                <w:b/>
                <w:sz w:val="28"/>
                <w:szCs w:val="28"/>
              </w:rPr>
              <w:t xml:space="preserve">   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民國</w:t>
            </w:r>
            <w:r w:rsidRPr="00434375">
              <w:rPr>
                <w:rFonts w:ascii="華康古印體(P)" w:eastAsia="華康古印體(P)"/>
                <w:b/>
                <w:sz w:val="28"/>
                <w:szCs w:val="28"/>
              </w:rPr>
              <w:t xml:space="preserve">      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年</w:t>
            </w:r>
          </w:p>
        </w:tc>
        <w:tc>
          <w:tcPr>
            <w:tcW w:w="5178" w:type="dxa"/>
            <w:vMerge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</w:p>
        </w:tc>
      </w:tr>
      <w:tr w:rsidR="009A3B8D" w:rsidRPr="00434375">
        <w:trPr>
          <w:trHeight w:val="484"/>
          <w:jc w:val="center"/>
        </w:trPr>
        <w:tc>
          <w:tcPr>
            <w:tcW w:w="5160" w:type="dxa"/>
            <w:gridSpan w:val="2"/>
            <w:vAlign w:val="center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學歷：</w:t>
            </w:r>
          </w:p>
        </w:tc>
        <w:tc>
          <w:tcPr>
            <w:tcW w:w="5178" w:type="dxa"/>
            <w:vAlign w:val="center"/>
          </w:tcPr>
          <w:p w:rsidR="009A3B8D" w:rsidRPr="00434375" w:rsidRDefault="009A3B8D" w:rsidP="00B010D5">
            <w:pPr>
              <w:spacing w:line="240" w:lineRule="atLeast"/>
              <w:jc w:val="both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職業：</w:t>
            </w:r>
          </w:p>
        </w:tc>
      </w:tr>
      <w:tr w:rsidR="009A3B8D" w:rsidRPr="00434375">
        <w:trPr>
          <w:trHeight w:val="1399"/>
          <w:jc w:val="center"/>
        </w:trPr>
        <w:tc>
          <w:tcPr>
            <w:tcW w:w="5160" w:type="dxa"/>
            <w:gridSpan w:val="2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嗜好、興趣：</w:t>
            </w:r>
          </w:p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</w:p>
        </w:tc>
        <w:tc>
          <w:tcPr>
            <w:tcW w:w="5178" w:type="dxa"/>
            <w:vAlign w:val="center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親密關係狀況：</w:t>
            </w:r>
          </w:p>
          <w:p w:rsidR="009A3B8D" w:rsidRDefault="009A3B8D" w:rsidP="00D774BA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未婚</w:t>
            </w:r>
          </w:p>
          <w:p w:rsidR="009A3B8D" w:rsidRDefault="009A3B8D" w:rsidP="00D774BA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(</w:t>
            </w:r>
            <w:r w:rsidRPr="00882082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82082">
              <w:rPr>
                <w:rFonts w:ascii="華康古印體(P)" w:eastAsia="華康古印體(P)" w:hint="eastAsia"/>
                <w:b/>
                <w:sz w:val="28"/>
                <w:szCs w:val="28"/>
              </w:rPr>
              <w:t>未曾交往過</w:t>
            </w:r>
            <w:r w:rsidRPr="00882082">
              <w:rPr>
                <w:rFonts w:ascii="華康古印體(P)" w:eastAsia="華康古印體(P)"/>
                <w:b/>
                <w:sz w:val="28"/>
                <w:szCs w:val="28"/>
              </w:rPr>
              <w:t xml:space="preserve"> </w:t>
            </w:r>
            <w:r w:rsidRPr="00882082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82082">
              <w:rPr>
                <w:rFonts w:ascii="華康古印體(P)" w:eastAsia="華康古印體(P)" w:hint="eastAsia"/>
                <w:b/>
                <w:sz w:val="28"/>
                <w:szCs w:val="28"/>
              </w:rPr>
              <w:t>交往中</w:t>
            </w:r>
            <w:r w:rsidRPr="00882082">
              <w:rPr>
                <w:rFonts w:ascii="華康古印體(P)" w:eastAsia="華康古印體(P)"/>
                <w:b/>
                <w:sz w:val="28"/>
                <w:szCs w:val="28"/>
              </w:rPr>
              <w:t xml:space="preserve"> </w:t>
            </w:r>
            <w:r w:rsidRPr="00882082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82082">
              <w:rPr>
                <w:rFonts w:ascii="華康古印體(P)" w:eastAsia="華康古印體(P)" w:hint="eastAsia"/>
                <w:b/>
                <w:sz w:val="28"/>
                <w:szCs w:val="28"/>
              </w:rPr>
              <w:t>現無伴侶</w:t>
            </w:r>
            <w:r>
              <w:rPr>
                <w:rFonts w:ascii="華康古印體(P)" w:eastAsia="華康古印體(P)" w:hint="eastAsia"/>
                <w:b/>
                <w:sz w:val="28"/>
                <w:szCs w:val="28"/>
              </w:rPr>
              <w:t>）</w:t>
            </w:r>
          </w:p>
          <w:p w:rsidR="009A3B8D" w:rsidRPr="006C5599" w:rsidRDefault="009A3B8D" w:rsidP="00D774BA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6C5599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6C5599">
              <w:rPr>
                <w:rFonts w:ascii="華康古印體(P)" w:eastAsia="華康古印體(P)" w:hint="eastAsia"/>
                <w:b/>
                <w:sz w:val="28"/>
                <w:szCs w:val="28"/>
              </w:rPr>
              <w:t>已婚</w:t>
            </w:r>
          </w:p>
          <w:p w:rsidR="009A3B8D" w:rsidRDefault="009A3B8D" w:rsidP="00D774BA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C5599">
              <w:rPr>
                <w:rFonts w:ascii="華康古印體(P)" w:eastAsia="華康古印體(P)"/>
                <w:b/>
                <w:sz w:val="28"/>
                <w:szCs w:val="28"/>
              </w:rPr>
              <w:t>(</w:t>
            </w:r>
            <w:r w:rsidRPr="006C5599">
              <w:rPr>
                <w:rFonts w:ascii="華康古印體(P)" w:eastAsia="華康古印體(P)" w:hint="eastAsia"/>
                <w:b/>
                <w:sz w:val="28"/>
                <w:szCs w:val="28"/>
              </w:rPr>
              <w:t>結婚登記日：民國</w:t>
            </w:r>
            <w:r w:rsidRPr="006C5599">
              <w:rPr>
                <w:rFonts w:ascii="華康古印體(P)" w:eastAsia="華康古印體(P)"/>
                <w:b/>
                <w:sz w:val="28"/>
                <w:szCs w:val="28"/>
              </w:rPr>
              <w:t xml:space="preserve">       </w:t>
            </w:r>
            <w:r w:rsidRPr="006C5599">
              <w:rPr>
                <w:rFonts w:ascii="華康古印體(P)" w:eastAsia="華康古印體(P)" w:hint="eastAsia"/>
                <w:b/>
                <w:sz w:val="28"/>
                <w:szCs w:val="28"/>
              </w:rPr>
              <w:t>年</w:t>
            </w:r>
            <w:r w:rsidRPr="006C5599">
              <w:rPr>
                <w:rFonts w:ascii="華康古印體(P)" w:eastAsia="華康古印體(P)"/>
                <w:b/>
                <w:sz w:val="28"/>
                <w:szCs w:val="28"/>
              </w:rPr>
              <w:t xml:space="preserve">    </w:t>
            </w:r>
            <w:r w:rsidRPr="006C5599">
              <w:rPr>
                <w:rFonts w:ascii="華康古印體(P)" w:eastAsia="華康古印體(P)" w:hint="eastAsia"/>
                <w:b/>
                <w:sz w:val="28"/>
                <w:szCs w:val="28"/>
              </w:rPr>
              <w:t>月</w:t>
            </w:r>
            <w:r w:rsidRPr="006C5599">
              <w:rPr>
                <w:rFonts w:ascii="華康古印體(P)" w:eastAsia="華康古印體(P)"/>
                <w:b/>
                <w:sz w:val="28"/>
                <w:szCs w:val="28"/>
              </w:rPr>
              <w:t xml:space="preserve">   </w:t>
            </w:r>
            <w:r w:rsidRPr="006C5599">
              <w:rPr>
                <w:rFonts w:ascii="華康古印體(P)" w:eastAsia="華康古印體(P)" w:hint="eastAsia"/>
                <w:b/>
                <w:sz w:val="28"/>
                <w:szCs w:val="28"/>
              </w:rPr>
              <w:t>日</w:t>
            </w:r>
            <w:r w:rsidRPr="006C5599">
              <w:rPr>
                <w:rFonts w:ascii="華康古印體(P)" w:eastAsia="華康古印體(P)"/>
                <w:b/>
                <w:sz w:val="28"/>
                <w:szCs w:val="28"/>
              </w:rPr>
              <w:t>)</w:t>
            </w:r>
          </w:p>
          <w:p w:rsidR="009A3B8D" w:rsidRPr="00434375" w:rsidRDefault="009A3B8D" w:rsidP="00D774BA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離異</w:t>
            </w:r>
            <w:r w:rsidRPr="00434375">
              <w:rPr>
                <w:rFonts w:ascii="華康古印體(P)" w:eastAsia="華康古印體(P)"/>
                <w:b/>
                <w:sz w:val="28"/>
                <w:szCs w:val="28"/>
              </w:rPr>
              <w:t xml:space="preserve">  </w:t>
            </w:r>
            <w:r w:rsidRPr="0043437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其他</w:t>
            </w:r>
          </w:p>
        </w:tc>
      </w:tr>
      <w:tr w:rsidR="009A3B8D" w:rsidRPr="00434375">
        <w:trPr>
          <w:trHeight w:val="860"/>
          <w:jc w:val="center"/>
        </w:trPr>
        <w:tc>
          <w:tcPr>
            <w:tcW w:w="5160" w:type="dxa"/>
            <w:gridSpan w:val="2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聯絡電話：</w:t>
            </w:r>
          </w:p>
        </w:tc>
        <w:tc>
          <w:tcPr>
            <w:tcW w:w="5178" w:type="dxa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sz w:val="28"/>
                <w:szCs w:val="28"/>
              </w:rPr>
            </w:pPr>
            <w:r w:rsidRPr="00434375">
              <w:rPr>
                <w:rFonts w:ascii="華康古印體(P)" w:eastAsia="華康古印體(P)"/>
                <w:b/>
                <w:sz w:val="28"/>
                <w:szCs w:val="28"/>
              </w:rPr>
              <w:t>E-mail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：</w:t>
            </w:r>
          </w:p>
        </w:tc>
      </w:tr>
      <w:tr w:rsidR="009A3B8D" w:rsidRPr="00434375">
        <w:trPr>
          <w:trHeight w:val="1841"/>
          <w:jc w:val="center"/>
        </w:trPr>
        <w:tc>
          <w:tcPr>
            <w:tcW w:w="10338" w:type="dxa"/>
            <w:gridSpan w:val="3"/>
            <w:tcBorders>
              <w:bottom w:val="double" w:sz="12" w:space="0" w:color="auto"/>
            </w:tcBorders>
            <w:vAlign w:val="center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我參加「親密互動我和你」的動機與期待：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>(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請依重視程度，從</w:t>
            </w:r>
            <w:r w:rsidRPr="00434375">
              <w:rPr>
                <w:rFonts w:ascii="華康古印體(P)" w:eastAsia="華康古印體(P)"/>
                <w:b/>
                <w:sz w:val="28"/>
                <w:szCs w:val="28"/>
              </w:rPr>
              <w:t>1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開始順位填寫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>)</w:t>
            </w:r>
          </w:p>
          <w:p w:rsidR="009A3B8D" w:rsidRPr="00434375" w:rsidRDefault="009A3B8D" w:rsidP="00CE1CDE">
            <w:pPr>
              <w:spacing w:line="80" w:lineRule="exact"/>
              <w:rPr>
                <w:rFonts w:ascii="華康古印體(P)" w:eastAsia="華康古印體(P)"/>
                <w:sz w:val="28"/>
                <w:szCs w:val="28"/>
              </w:rPr>
            </w:pPr>
          </w:p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【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】認識朋友，擴展生活圈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          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【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】只想來聽課，從理論中獲得相關知識</w:t>
            </w:r>
          </w:p>
          <w:p w:rsidR="009A3B8D" w:rsidRPr="00434375" w:rsidRDefault="009A3B8D" w:rsidP="00CE1CDE">
            <w:pPr>
              <w:spacing w:line="80" w:lineRule="exact"/>
              <w:rPr>
                <w:rFonts w:ascii="華康古印體(P)" w:eastAsia="華康古印體(P)"/>
                <w:sz w:val="28"/>
                <w:szCs w:val="28"/>
              </w:rPr>
            </w:pPr>
          </w:p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【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】多聽聽其它學員的經驗與分享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    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【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】對自己有更多的探索和認識</w:t>
            </w:r>
          </w:p>
          <w:p w:rsidR="009A3B8D" w:rsidRPr="00434375" w:rsidRDefault="009A3B8D" w:rsidP="00CE1CDE">
            <w:pPr>
              <w:spacing w:line="80" w:lineRule="exact"/>
              <w:rPr>
                <w:rFonts w:ascii="華康古印體(P)" w:eastAsia="華康古印體(P)"/>
                <w:sz w:val="28"/>
                <w:szCs w:val="28"/>
              </w:rPr>
            </w:pPr>
          </w:p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【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】尋求與目前親密伴侶間的困擾解惑</w:t>
            </w:r>
          </w:p>
          <w:p w:rsidR="009A3B8D" w:rsidRPr="00434375" w:rsidRDefault="009A3B8D" w:rsidP="00CE1CDE">
            <w:pPr>
              <w:spacing w:line="80" w:lineRule="exact"/>
              <w:rPr>
                <w:rFonts w:ascii="華康古印體(P)" w:eastAsia="華康古印體(P)"/>
                <w:sz w:val="28"/>
                <w:szCs w:val="28"/>
              </w:rPr>
            </w:pPr>
          </w:p>
          <w:p w:rsidR="009A3B8D" w:rsidRPr="00434375" w:rsidRDefault="009A3B8D" w:rsidP="009A3AA6">
            <w:pPr>
              <w:spacing w:line="240" w:lineRule="atLeast"/>
              <w:rPr>
                <w:rFonts w:ascii="華康古印體(P)" w:eastAsia="華康古印體(P)"/>
                <w:b/>
              </w:rPr>
            </w:pP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【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】其它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>(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請說明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)</w:t>
            </w:r>
            <w:r w:rsidRPr="00434375">
              <w:rPr>
                <w:rFonts w:ascii="華康古印體(P)" w:eastAsia="華康古印體(P)"/>
                <w:sz w:val="28"/>
                <w:szCs w:val="28"/>
                <w:u w:val="single"/>
              </w:rPr>
              <w:t xml:space="preserve">                                             </w:t>
            </w:r>
          </w:p>
        </w:tc>
      </w:tr>
      <w:tr w:rsidR="009A3B8D" w:rsidRPr="00434375">
        <w:trPr>
          <w:trHeight w:val="1039"/>
          <w:jc w:val="center"/>
        </w:trPr>
        <w:tc>
          <w:tcPr>
            <w:tcW w:w="10338" w:type="dxa"/>
            <w:gridSpan w:val="3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9A3B8D" w:rsidRPr="000D66B8" w:rsidRDefault="009A3B8D" w:rsidP="00F93CDD">
            <w:pPr>
              <w:spacing w:line="240" w:lineRule="atLeast"/>
              <w:jc w:val="center"/>
              <w:rPr>
                <w:rFonts w:ascii="華康談楷體W5" w:eastAsia="華康談楷體W5"/>
                <w:b/>
                <w:sz w:val="30"/>
                <w:szCs w:val="30"/>
              </w:rPr>
            </w:pPr>
            <w:r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同</w:t>
            </w:r>
            <w:r w:rsidRPr="000D66B8">
              <w:rPr>
                <w:rFonts w:ascii="華康談楷體W5" w:eastAsia="華康談楷體W5"/>
                <w:b/>
                <w:sz w:val="30"/>
                <w:szCs w:val="30"/>
              </w:rPr>
              <w:t xml:space="preserve">  </w:t>
            </w:r>
            <w:r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意</w:t>
            </w:r>
            <w:r w:rsidRPr="000D66B8">
              <w:rPr>
                <w:rFonts w:ascii="華康談楷體W5" w:eastAsia="華康談楷體W5"/>
                <w:b/>
                <w:sz w:val="30"/>
                <w:szCs w:val="30"/>
              </w:rPr>
              <w:t xml:space="preserve">  </w:t>
            </w:r>
            <w:r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書</w:t>
            </w:r>
          </w:p>
          <w:p w:rsidR="009A3B8D" w:rsidRPr="000D66B8" w:rsidRDefault="009A3B8D" w:rsidP="007E0250">
            <w:pPr>
              <w:spacing w:line="400" w:lineRule="exact"/>
              <w:rPr>
                <w:rFonts w:ascii="華康談楷體W5" w:eastAsia="華康談楷體W5"/>
                <w:b/>
                <w:sz w:val="30"/>
                <w:szCs w:val="30"/>
              </w:rPr>
            </w:pPr>
            <w:r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本人自願參與臺北市家庭教育中心舉辦「親密互動我和你」課程，同意提供以上個人資訊僅供課程規劃及寄送相關活動資訊使用，並願遵守課程行政規定，若有違反，願接受勸導、配合主辦單位規定辦理。</w:t>
            </w:r>
          </w:p>
          <w:p w:rsidR="009A3B8D" w:rsidRPr="00434375" w:rsidRDefault="009A3B8D" w:rsidP="007D4B68">
            <w:pPr>
              <w:spacing w:beforeLines="50" w:line="240" w:lineRule="atLeast"/>
              <w:rPr>
                <w:rFonts w:ascii="華康談楷體W5(P)" w:eastAsia="華康談楷體W5(P)"/>
                <w:b/>
                <w:sz w:val="28"/>
                <w:szCs w:val="28"/>
              </w:rPr>
            </w:pPr>
            <w:r w:rsidRPr="000D66B8">
              <w:rPr>
                <w:rFonts w:ascii="華康魏碑體" w:eastAsia="華康魏碑體"/>
                <w:b/>
                <w:sz w:val="30"/>
                <w:szCs w:val="30"/>
              </w:rPr>
              <w:t xml:space="preserve">                   </w:t>
            </w:r>
            <w:r w:rsidRPr="000D66B8">
              <w:rPr>
                <w:rFonts w:ascii="華康談楷體W5(P)" w:eastAsia="華康談楷體W5(P)" w:hint="eastAsia"/>
                <w:b/>
                <w:sz w:val="30"/>
                <w:szCs w:val="30"/>
              </w:rPr>
              <w:t>同意人簽名︰</w:t>
            </w:r>
            <w:r w:rsidRPr="000D66B8">
              <w:rPr>
                <w:rFonts w:ascii="華康談楷體W5" w:eastAsia="華康談楷體W5"/>
                <w:b/>
                <w:sz w:val="30"/>
                <w:szCs w:val="30"/>
                <w:u w:val="single"/>
              </w:rPr>
              <w:t xml:space="preserve">            </w:t>
            </w:r>
            <w:r w:rsidRPr="000D66B8">
              <w:rPr>
                <w:rFonts w:ascii="華康談楷體W5(P)" w:eastAsia="華康談楷體W5(P)"/>
                <w:b/>
                <w:sz w:val="30"/>
                <w:szCs w:val="30"/>
              </w:rPr>
              <w:t xml:space="preserve">  </w:t>
            </w:r>
            <w:r w:rsidRPr="000D66B8">
              <w:rPr>
                <w:rFonts w:ascii="華康談楷體W5(P)" w:eastAsia="華康談楷體W5(P)" w:hint="eastAsia"/>
                <w:b/>
                <w:sz w:val="30"/>
                <w:szCs w:val="30"/>
              </w:rPr>
              <w:t>日期︰</w:t>
            </w:r>
            <w:r w:rsidRPr="000D66B8">
              <w:rPr>
                <w:rFonts w:ascii="華康談楷體W5" w:eastAsia="華康談楷體W5"/>
                <w:b/>
                <w:sz w:val="30"/>
                <w:szCs w:val="30"/>
                <w:u w:val="single"/>
              </w:rPr>
              <w:t xml:space="preserve">            </w:t>
            </w:r>
          </w:p>
        </w:tc>
      </w:tr>
    </w:tbl>
    <w:p w:rsidR="009A3B8D" w:rsidRPr="00B91A9E" w:rsidRDefault="009A3B8D" w:rsidP="009A3B8D">
      <w:pPr>
        <w:ind w:firstLineChars="128" w:firstLine="316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※可</w:t>
      </w:r>
      <w:r w:rsidRPr="00B91A9E">
        <w:rPr>
          <w:rFonts w:ascii="標楷體" w:eastAsia="標楷體" w:hint="eastAsia"/>
          <w:b/>
          <w:sz w:val="28"/>
          <w:u w:val="single"/>
        </w:rPr>
        <w:t>傳真</w:t>
      </w:r>
      <w:r w:rsidRPr="004D39C9">
        <w:rPr>
          <w:rFonts w:ascii="標楷體" w:eastAsia="標楷體" w:hint="eastAsia"/>
          <w:b/>
          <w:sz w:val="28"/>
        </w:rPr>
        <w:t>（</w:t>
      </w:r>
      <w:r w:rsidRPr="004D39C9">
        <w:rPr>
          <w:rFonts w:ascii="標楷體" w:eastAsia="標楷體"/>
          <w:b/>
          <w:sz w:val="28"/>
        </w:rPr>
        <w:t>02-2541-8752</w:t>
      </w:r>
      <w:r w:rsidRPr="004D39C9">
        <w:rPr>
          <w:rFonts w:ascii="標楷體" w:eastAsia="標楷體" w:hint="eastAsia"/>
          <w:b/>
          <w:sz w:val="28"/>
        </w:rPr>
        <w:t>）、</w:t>
      </w:r>
      <w:r>
        <w:rPr>
          <w:rFonts w:ascii="標楷體" w:eastAsia="標楷體" w:hint="eastAsia"/>
          <w:b/>
          <w:sz w:val="28"/>
          <w:u w:val="single"/>
        </w:rPr>
        <w:t>網路</w:t>
      </w:r>
      <w:r w:rsidRPr="00B91A9E">
        <w:rPr>
          <w:rFonts w:ascii="標楷體" w:eastAsia="標楷體" w:hint="eastAsia"/>
          <w:sz w:val="28"/>
        </w:rPr>
        <w:t>或</w:t>
      </w:r>
      <w:r w:rsidRPr="00B91A9E">
        <w:rPr>
          <w:rFonts w:ascii="標楷體" w:eastAsia="標楷體" w:hint="eastAsia"/>
          <w:b/>
          <w:sz w:val="28"/>
          <w:u w:val="single"/>
        </w:rPr>
        <w:t>親自</w:t>
      </w:r>
      <w:r w:rsidRPr="00B91A9E">
        <w:rPr>
          <w:rFonts w:ascii="標楷體" w:eastAsia="標楷體" w:hint="eastAsia"/>
          <w:sz w:val="28"/>
        </w:rPr>
        <w:t>報名，並</w:t>
      </w:r>
      <w:r w:rsidRPr="00B91A9E">
        <w:rPr>
          <w:rFonts w:ascii="標楷體" w:eastAsia="標楷體" w:hint="eastAsia"/>
          <w:sz w:val="28"/>
          <w:u w:val="single"/>
        </w:rPr>
        <w:t>於</w:t>
      </w:r>
      <w:r w:rsidRPr="00B91A9E">
        <w:rPr>
          <w:rFonts w:ascii="標楷體" w:eastAsia="標楷體" w:hint="eastAsia"/>
          <w:b/>
          <w:sz w:val="28"/>
          <w:u w:val="single"/>
        </w:rPr>
        <w:t>三日內繳交報名費</w:t>
      </w:r>
      <w:r w:rsidRPr="00B91A9E">
        <w:rPr>
          <w:rFonts w:ascii="標楷體" w:eastAsia="標楷體" w:hint="eastAsia"/>
          <w:sz w:val="28"/>
        </w:rPr>
        <w:t>。</w:t>
      </w:r>
      <w:r>
        <w:rPr>
          <w:rFonts w:ascii="標楷體" w:eastAsia="標楷體" w:hint="eastAsia"/>
          <w:sz w:val="28"/>
        </w:rPr>
        <w:t>※</w:t>
      </w:r>
    </w:p>
    <w:p w:rsidR="009A3B8D" w:rsidRPr="006A7BCA" w:rsidRDefault="009A3B8D" w:rsidP="00B1491C">
      <w:pPr>
        <w:jc w:val="center"/>
        <w:rPr>
          <w:rFonts w:ascii="標楷體" w:eastAsia="標楷體"/>
          <w:color w:val="0000FF"/>
          <w:sz w:val="26"/>
          <w:szCs w:val="26"/>
          <w:u w:val="single"/>
        </w:rPr>
      </w:pPr>
    </w:p>
    <w:tbl>
      <w:tblPr>
        <w:tblW w:w="9224" w:type="dxa"/>
        <w:jc w:val="center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224"/>
      </w:tblGrid>
      <w:tr w:rsidR="009A3B8D" w:rsidRPr="00434375">
        <w:trPr>
          <w:trHeight w:val="1039"/>
          <w:jc w:val="center"/>
        </w:trPr>
        <w:tc>
          <w:tcPr>
            <w:tcW w:w="9224" w:type="dxa"/>
            <w:tcBorders>
              <w:top w:val="double" w:sz="12" w:space="0" w:color="auto"/>
              <w:bottom w:val="double" w:sz="12" w:space="0" w:color="auto"/>
            </w:tcBorders>
          </w:tcPr>
          <w:p w:rsidR="009A3B8D" w:rsidRPr="00434375" w:rsidRDefault="009A3B8D" w:rsidP="009148DB">
            <w:pPr>
              <w:spacing w:line="240" w:lineRule="atLeast"/>
              <w:rPr>
                <w:rFonts w:ascii="華康談楷體W5" w:eastAsia="華康談楷體W5"/>
                <w:b/>
                <w:sz w:val="32"/>
                <w:szCs w:val="32"/>
              </w:rPr>
            </w:pPr>
            <w:r w:rsidRPr="00434375">
              <w:rPr>
                <w:rFonts w:ascii="華康海報體W9" w:eastAsia="華康海報體W9" w:hint="eastAsia"/>
                <w:b/>
                <w:sz w:val="32"/>
                <w:szCs w:val="32"/>
              </w:rPr>
              <w:t>＊</w:t>
            </w:r>
            <w:r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本欄由工作人員（中心人員）填寫：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26"/>
              <w:gridCol w:w="2160"/>
              <w:gridCol w:w="2160"/>
              <w:gridCol w:w="3607"/>
            </w:tblGrid>
            <w:tr w:rsidR="009A3B8D" w:rsidRPr="00434375" w:rsidTr="00047761">
              <w:trPr>
                <w:trHeight w:val="570"/>
              </w:trPr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B8D" w:rsidRPr="00047761" w:rsidRDefault="009A3B8D" w:rsidP="00047761">
                  <w:pPr>
                    <w:spacing w:line="240" w:lineRule="atLeast"/>
                    <w:jc w:val="center"/>
                    <w:rPr>
                      <w:rFonts w:ascii="華康談楷體W5(P)" w:eastAsia="華康談楷體W5(P)"/>
                      <w:b/>
                      <w:sz w:val="28"/>
                      <w:szCs w:val="28"/>
                    </w:rPr>
                  </w:pPr>
                  <w:r w:rsidRPr="00047761">
                    <w:rPr>
                      <w:rFonts w:ascii="華康談楷體W5(P)" w:eastAsia="華康談楷體W5(P)" w:hint="eastAsia"/>
                      <w:b/>
                      <w:sz w:val="28"/>
                      <w:szCs w:val="28"/>
                    </w:rPr>
                    <w:t>檢核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B8D" w:rsidRPr="00047761" w:rsidRDefault="009A3B8D" w:rsidP="00047761">
                  <w:pPr>
                    <w:spacing w:line="240" w:lineRule="atLeast"/>
                    <w:jc w:val="center"/>
                    <w:rPr>
                      <w:rFonts w:ascii="華康談楷體W5(P)" w:eastAsia="華康談楷體W5(P)"/>
                      <w:b/>
                      <w:sz w:val="28"/>
                      <w:szCs w:val="28"/>
                    </w:rPr>
                  </w:pPr>
                  <w:r w:rsidRPr="00047761">
                    <w:rPr>
                      <w:rFonts w:ascii="華康談楷體W5(P)" w:eastAsia="華康談楷體W5(P)" w:hint="eastAsia"/>
                      <w:b/>
                      <w:sz w:val="28"/>
                      <w:szCs w:val="28"/>
                    </w:rPr>
                    <w:t>□報名表繳交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B8D" w:rsidRPr="00047761" w:rsidRDefault="009A3B8D" w:rsidP="00047761">
                  <w:pPr>
                    <w:spacing w:line="240" w:lineRule="atLeast"/>
                    <w:jc w:val="center"/>
                    <w:rPr>
                      <w:rFonts w:ascii="華康談楷體W5(P)" w:eastAsia="華康談楷體W5(P)"/>
                      <w:b/>
                      <w:sz w:val="28"/>
                      <w:szCs w:val="28"/>
                    </w:rPr>
                  </w:pPr>
                  <w:r w:rsidRPr="00047761">
                    <w:rPr>
                      <w:rFonts w:ascii="華康談楷體W5(P)" w:eastAsia="華康談楷體W5(P)" w:hint="eastAsia"/>
                      <w:b/>
                      <w:sz w:val="28"/>
                      <w:szCs w:val="28"/>
                    </w:rPr>
                    <w:t>□同意書簽名</w:t>
                  </w:r>
                </w:p>
              </w:tc>
              <w:tc>
                <w:tcPr>
                  <w:tcW w:w="3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B8D" w:rsidRPr="00047761" w:rsidRDefault="009A3B8D" w:rsidP="009A3B8D">
                  <w:pPr>
                    <w:spacing w:line="240" w:lineRule="atLeast"/>
                    <w:ind w:leftChars="-45" w:left="31680" w:rightChars="-42" w:right="31680" w:hangingChars="38" w:firstLine="31680"/>
                    <w:jc w:val="center"/>
                    <w:rPr>
                      <w:rFonts w:ascii="華康談楷體W5(P)" w:eastAsia="華康談楷體W5(P)"/>
                      <w:b/>
                      <w:sz w:val="28"/>
                      <w:szCs w:val="28"/>
                    </w:rPr>
                  </w:pPr>
                  <w:r w:rsidRPr="00047761">
                    <w:rPr>
                      <w:rFonts w:ascii="華康談楷體W5(P)" w:eastAsia="華康談楷體W5(P)" w:hint="eastAsia"/>
                      <w:b/>
                      <w:sz w:val="28"/>
                      <w:szCs w:val="28"/>
                    </w:rPr>
                    <w:t>□繳費完成</w:t>
                  </w:r>
                  <w:r w:rsidRPr="00047761">
                    <w:rPr>
                      <w:rFonts w:ascii="華康談楷體W5(P)" w:eastAsia="華康談楷體W5(P)"/>
                      <w:b/>
                      <w:szCs w:val="24"/>
                    </w:rPr>
                    <w:t>(1000</w:t>
                  </w:r>
                  <w:r w:rsidRPr="00047761">
                    <w:rPr>
                      <w:rFonts w:ascii="華康談楷體W5(P)" w:eastAsia="華康談楷體W5(P)" w:hint="eastAsia"/>
                      <w:b/>
                      <w:szCs w:val="24"/>
                    </w:rPr>
                    <w:t>元或</w:t>
                  </w:r>
                  <w:r w:rsidRPr="00047761">
                    <w:rPr>
                      <w:rFonts w:ascii="華康談楷體W5(P)" w:eastAsia="華康談楷體W5(P)"/>
                      <w:b/>
                      <w:szCs w:val="24"/>
                    </w:rPr>
                    <w:t>1500</w:t>
                  </w:r>
                  <w:r w:rsidRPr="00047761">
                    <w:rPr>
                      <w:rFonts w:ascii="華康談楷體W5(P)" w:eastAsia="華康談楷體W5(P)" w:hint="eastAsia"/>
                      <w:b/>
                      <w:szCs w:val="24"/>
                    </w:rPr>
                    <w:t>元</w:t>
                  </w:r>
                  <w:r w:rsidRPr="00047761">
                    <w:rPr>
                      <w:rFonts w:ascii="華康談楷體W5(P)" w:eastAsia="華康談楷體W5(P)"/>
                      <w:b/>
                      <w:szCs w:val="24"/>
                    </w:rPr>
                    <w:t>)</w:t>
                  </w:r>
                </w:p>
              </w:tc>
            </w:tr>
            <w:tr w:rsidR="009A3B8D" w:rsidRPr="00434375" w:rsidTr="00047761">
              <w:trPr>
                <w:trHeight w:val="465"/>
              </w:trPr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B8D" w:rsidRPr="00047761" w:rsidRDefault="009A3B8D" w:rsidP="00047761">
                  <w:pPr>
                    <w:spacing w:line="240" w:lineRule="atLeast"/>
                    <w:jc w:val="center"/>
                    <w:rPr>
                      <w:rFonts w:ascii="華康談楷體W5(P)" w:eastAsia="華康談楷體W5(P)"/>
                      <w:b/>
                      <w:sz w:val="28"/>
                      <w:szCs w:val="28"/>
                    </w:rPr>
                  </w:pPr>
                  <w:r w:rsidRPr="00047761">
                    <w:rPr>
                      <w:rFonts w:ascii="華康談楷體W5(P)" w:eastAsia="華康談楷體W5(P)" w:hint="eastAsia"/>
                      <w:b/>
                      <w:sz w:val="28"/>
                      <w:szCs w:val="28"/>
                    </w:rPr>
                    <w:t>日期</w:t>
                  </w:r>
                  <w:r w:rsidRPr="00047761">
                    <w:rPr>
                      <w:rFonts w:ascii="華康談楷體W5(P)" w:eastAsia="華康談楷體W5(P)"/>
                      <w:b/>
                      <w:sz w:val="16"/>
                      <w:szCs w:val="16"/>
                    </w:rPr>
                    <w:t>/</w:t>
                  </w:r>
                  <w:r w:rsidRPr="00047761">
                    <w:rPr>
                      <w:rFonts w:ascii="華康談楷體W5(P)" w:eastAsia="華康談楷體W5(P)" w:hint="eastAsia"/>
                      <w:b/>
                      <w:sz w:val="16"/>
                      <w:szCs w:val="16"/>
                    </w:rPr>
                    <w:t>備註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B8D" w:rsidRPr="00047761" w:rsidRDefault="009A3B8D" w:rsidP="00047761">
                  <w:pPr>
                    <w:spacing w:line="240" w:lineRule="atLeast"/>
                    <w:jc w:val="center"/>
                    <w:rPr>
                      <w:rFonts w:ascii="華康談楷體W5(P)" w:eastAsia="華康談楷體W5(P)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B8D" w:rsidRPr="00047761" w:rsidRDefault="009A3B8D" w:rsidP="00047761">
                  <w:pPr>
                    <w:spacing w:line="240" w:lineRule="atLeast"/>
                    <w:jc w:val="center"/>
                    <w:rPr>
                      <w:rFonts w:ascii="華康談楷體W5(P)" w:eastAsia="華康談楷體W5(P)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B8D" w:rsidRPr="00047761" w:rsidRDefault="009A3B8D" w:rsidP="00047761">
                  <w:pPr>
                    <w:spacing w:line="240" w:lineRule="atLeast"/>
                    <w:jc w:val="center"/>
                    <w:rPr>
                      <w:rFonts w:ascii="華康談楷體W5(P)" w:eastAsia="華康談楷體W5(P)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A3B8D" w:rsidRPr="00434375" w:rsidRDefault="009A3B8D" w:rsidP="009148DB">
            <w:pPr>
              <w:spacing w:line="240" w:lineRule="atLeast"/>
              <w:rPr>
                <w:rFonts w:ascii="華康談楷體W5(P)" w:eastAsia="華康談楷體W5(P)"/>
                <w:b/>
                <w:sz w:val="32"/>
                <w:szCs w:val="32"/>
              </w:rPr>
            </w:pPr>
            <w:r w:rsidRPr="00434375">
              <w:rPr>
                <w:rFonts w:ascii="華康談楷體W5(P)" w:eastAsia="華康談楷體W5(P)"/>
                <w:b/>
                <w:sz w:val="32"/>
                <w:szCs w:val="32"/>
              </w:rPr>
              <w:t xml:space="preserve">                                  </w:t>
            </w:r>
            <w:r w:rsidRPr="00B37BDA">
              <w:rPr>
                <w:rFonts w:ascii="華康談楷體W5" w:eastAsia="華康談楷體W5" w:hint="eastAsia"/>
                <w:b/>
                <w:sz w:val="30"/>
                <w:szCs w:val="30"/>
              </w:rPr>
              <w:t>確認人簽名：</w:t>
            </w:r>
          </w:p>
        </w:tc>
      </w:tr>
    </w:tbl>
    <w:p w:rsidR="009A3B8D" w:rsidRPr="008E3615" w:rsidRDefault="009A3B8D" w:rsidP="008E3615">
      <w:pPr>
        <w:spacing w:line="240" w:lineRule="atLeast"/>
        <w:jc w:val="center"/>
        <w:rPr>
          <w:rFonts w:ascii="標楷體" w:eastAsia="標楷體"/>
          <w:sz w:val="2"/>
          <w:szCs w:val="2"/>
          <w:u w:val="single"/>
        </w:rPr>
      </w:pPr>
    </w:p>
    <w:p w:rsidR="009A3B8D" w:rsidRPr="00112003" w:rsidRDefault="009A3B8D" w:rsidP="006F7D77">
      <w:pPr>
        <w:spacing w:line="40" w:lineRule="exact"/>
        <w:rPr>
          <w:rFonts w:ascii="標楷體" w:eastAsia="標楷體"/>
          <w:sz w:val="28"/>
        </w:rPr>
      </w:pPr>
    </w:p>
    <w:sectPr w:rsidR="009A3B8D" w:rsidRPr="00112003" w:rsidSect="00BB28D9">
      <w:pgSz w:w="11906" w:h="16838" w:code="9"/>
      <w:pgMar w:top="567" w:right="680" w:bottom="851" w:left="680" w:header="567" w:footer="737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B8D" w:rsidRDefault="009A3B8D">
      <w:r>
        <w:separator/>
      </w:r>
    </w:p>
  </w:endnote>
  <w:endnote w:type="continuationSeparator" w:id="0">
    <w:p w:rsidR="009A3B8D" w:rsidRDefault="009A3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古印體">
    <w:altName w:val="華康秀風體W3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勘亭流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文鼎海報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書法家秀隸體">
    <w:altName w:val="教育部標準宋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金梅浪漫字形原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華康古印體(P)">
    <w:altName w:val="標楷體"/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  <w:font w:name="華康談楷體W5">
    <w:altName w:val="華康秀風體W3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華康魏碑體">
    <w:altName w:val="華康秀風體W3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華康談楷體W5(P)">
    <w:altName w:val="華康秀風體W3"/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  <w:font w:name="華康海報體W9">
    <w:altName w:val="文鼎古印體"/>
    <w:panose1 w:val="00000000000000000000"/>
    <w:charset w:val="88"/>
    <w:family w:val="decorative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8D" w:rsidRPr="007E0250" w:rsidRDefault="009A3B8D" w:rsidP="007D4B68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pacing w:beforeLines="10" w:line="440" w:lineRule="exact"/>
      <w:jc w:val="distribute"/>
      <w:rPr>
        <w:rFonts w:ascii="書法家秀隸體" w:eastAsia="書法家秀隸體"/>
        <w:b/>
        <w:spacing w:val="20"/>
        <w:w w:val="105"/>
        <w:sz w:val="40"/>
        <w:szCs w:val="40"/>
      </w:rPr>
    </w:pPr>
    <w:r w:rsidRPr="007E0250">
      <w:rPr>
        <w:rFonts w:ascii="書法家秀隸體" w:eastAsia="書法家秀隸體" w:hint="eastAsia"/>
        <w:b/>
        <w:sz w:val="40"/>
        <w:szCs w:val="40"/>
      </w:rPr>
      <w:t>幫幫我</w:t>
    </w:r>
    <w:r w:rsidRPr="007E0250">
      <w:rPr>
        <w:rFonts w:ascii="書法家秀隸體" w:eastAsia="書法家秀隸體"/>
        <w:b/>
        <w:sz w:val="40"/>
        <w:szCs w:val="40"/>
      </w:rPr>
      <w:t xml:space="preserve"> </w:t>
    </w:r>
    <w:r w:rsidRPr="007E0250">
      <w:rPr>
        <w:rFonts w:ascii="書法家秀隸體" w:eastAsia="書法家秀隸體" w:hint="eastAsia"/>
        <w:b/>
        <w:sz w:val="40"/>
        <w:szCs w:val="40"/>
      </w:rPr>
      <w:t>家庭教育諮詢專線</w:t>
    </w:r>
    <w:r w:rsidRPr="007E0250">
      <w:rPr>
        <w:rFonts w:ascii="書法家秀隸體" w:eastAsia="書法家秀隸體"/>
        <w:b/>
        <w:sz w:val="40"/>
        <w:szCs w:val="40"/>
      </w:rPr>
      <w:t xml:space="preserve"> </w:t>
    </w:r>
    <w:r w:rsidRPr="007E0250">
      <w:rPr>
        <w:rFonts w:ascii="書法家秀隸體" w:eastAsia="書法家秀隸體"/>
        <w:b/>
        <w:spacing w:val="20"/>
        <w:w w:val="105"/>
        <w:sz w:val="40"/>
        <w:szCs w:val="40"/>
      </w:rPr>
      <w:t>412</w:t>
    </w:r>
    <w:r w:rsidRPr="007E0250">
      <w:rPr>
        <w:rFonts w:ascii="書法家秀隸體" w:eastAsia="書法家秀隸體"/>
        <w:b/>
        <w:spacing w:val="20"/>
        <w:w w:val="105"/>
        <w:sz w:val="40"/>
        <w:szCs w:val="40"/>
      </w:rPr>
      <w:t>–</w:t>
    </w:r>
    <w:r w:rsidRPr="007E0250">
      <w:rPr>
        <w:rFonts w:ascii="書法家秀隸體" w:eastAsia="書法家秀隸體"/>
        <w:b/>
        <w:spacing w:val="20"/>
        <w:w w:val="105"/>
        <w:sz w:val="40"/>
        <w:szCs w:val="40"/>
      </w:rPr>
      <w:t>8185</w:t>
    </w:r>
  </w:p>
  <w:p w:rsidR="009A3B8D" w:rsidRPr="00376C9C" w:rsidRDefault="009A3B8D" w:rsidP="00376C9C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pacing w:line="400" w:lineRule="exact"/>
      <w:jc w:val="center"/>
      <w:rPr>
        <w:rFonts w:ascii="書法家秀隸體" w:eastAsia="書法家秀隸體"/>
        <w:b/>
        <w:sz w:val="32"/>
        <w:szCs w:val="32"/>
      </w:rPr>
    </w:pPr>
    <w:r w:rsidRPr="00583EF3">
      <w:rPr>
        <w:rFonts w:hint="eastAsia"/>
      </w:rPr>
      <w:t>臺北市家庭教育中心</w:t>
    </w:r>
    <w:r w:rsidRPr="00583EF3">
      <w:t xml:space="preserve"> </w:t>
    </w:r>
    <w:r w:rsidRPr="00583EF3">
      <w:rPr>
        <w:rFonts w:hint="eastAsia"/>
      </w:rPr>
      <w:t>關心您</w:t>
    </w:r>
    <w:r>
      <w:t xml:space="preserve">  </w:t>
    </w:r>
    <w:hyperlink r:id="rId1" w:history="1">
      <w:r w:rsidRPr="00231F98">
        <w:rPr>
          <w:rStyle w:val="Hyperlink"/>
          <w:rFonts w:ascii="書法家秀隸體" w:eastAsia="書法家秀隸體"/>
          <w:b/>
          <w:sz w:val="32"/>
          <w:szCs w:val="32"/>
        </w:rPr>
        <w:t>http://www.family.</w:t>
      </w:r>
      <w:r>
        <w:rPr>
          <w:rStyle w:val="Hyperlink"/>
          <w:rFonts w:ascii="書法家秀隸體" w:eastAsia="書法家秀隸體"/>
          <w:b/>
          <w:sz w:val="32"/>
          <w:szCs w:val="32"/>
        </w:rPr>
        <w:t>gov.</w:t>
      </w:r>
      <w:r w:rsidRPr="00231F98">
        <w:rPr>
          <w:rStyle w:val="Hyperlink"/>
          <w:rFonts w:ascii="書法家秀隸體" w:eastAsia="書法家秀隸體"/>
          <w:b/>
          <w:sz w:val="32"/>
          <w:szCs w:val="32"/>
        </w:rPr>
        <w:t>taipei/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8D" w:rsidRDefault="009A3B8D" w:rsidP="006E49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38</w:t>
    </w:r>
    <w:r>
      <w:rPr>
        <w:rStyle w:val="PageNumber"/>
      </w:rPr>
      <w:fldChar w:fldCharType="end"/>
    </w:r>
  </w:p>
  <w:p w:rsidR="009A3B8D" w:rsidRDefault="009A3B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8D" w:rsidRDefault="009A3B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B8D" w:rsidRDefault="009A3B8D">
      <w:r>
        <w:separator/>
      </w:r>
    </w:p>
  </w:footnote>
  <w:footnote w:type="continuationSeparator" w:id="0">
    <w:p w:rsidR="009A3B8D" w:rsidRDefault="009A3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8D" w:rsidRPr="007E0250" w:rsidRDefault="009A3B8D" w:rsidP="008877EB">
    <w:pPr>
      <w:snapToGrid w:val="0"/>
      <w:spacing w:line="500" w:lineRule="exact"/>
      <w:jc w:val="both"/>
      <w:rPr>
        <w:rFonts w:ascii="標楷體" w:eastAsia="標楷體" w:hAnsi="標楷體"/>
        <w:color w:val="000000"/>
        <w:szCs w:val="24"/>
      </w:rPr>
    </w:pPr>
    <w:r w:rsidRPr="007E0250">
      <w:rPr>
        <w:szCs w:val="24"/>
      </w:rPr>
      <w:t>2015</w:t>
    </w:r>
    <w:r w:rsidRPr="007E0250">
      <w:rPr>
        <w:rFonts w:hint="eastAsia"/>
        <w:szCs w:val="24"/>
      </w:rPr>
      <w:t>臺北市家庭教育中心婚姻教育「愛˙生活與學習」系列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8D" w:rsidRDefault="009A3B8D" w:rsidP="006E49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3B8D" w:rsidRDefault="009A3B8D" w:rsidP="006E493C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8D" w:rsidRDefault="009A3B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8.5pt;height:26.25pt" o:bullet="t">
        <v:imagedata r:id="rId1" o:title=""/>
      </v:shape>
    </w:pict>
  </w:numPicBullet>
  <w:abstractNum w:abstractNumId="0">
    <w:nsid w:val="05E666DE"/>
    <w:multiLevelType w:val="hybridMultilevel"/>
    <w:tmpl w:val="61A0B14A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62E3A67"/>
    <w:multiLevelType w:val="hybridMultilevel"/>
    <w:tmpl w:val="01AC9E78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0287C31"/>
    <w:multiLevelType w:val="hybridMultilevel"/>
    <w:tmpl w:val="5ED0D72E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07E6C35"/>
    <w:multiLevelType w:val="hybridMultilevel"/>
    <w:tmpl w:val="B99E93DA"/>
    <w:lvl w:ilvl="0" w:tplc="07E2C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AD74FBF"/>
    <w:multiLevelType w:val="hybridMultilevel"/>
    <w:tmpl w:val="1B54A468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26523EA0"/>
    <w:multiLevelType w:val="hybridMultilevel"/>
    <w:tmpl w:val="992A5E40"/>
    <w:lvl w:ilvl="0" w:tplc="21E8240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/>
      </w:pPr>
      <w:rPr>
        <w:rFonts w:ascii="Symbol" w:hAnsi="Symbol" w:hint="default"/>
      </w:rPr>
    </w:lvl>
    <w:lvl w:ilvl="1" w:tplc="A28E9808" w:tentative="1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hint="default"/>
      </w:rPr>
    </w:lvl>
    <w:lvl w:ilvl="2" w:tplc="E99A79B2" w:tentative="1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hint="default"/>
      </w:rPr>
    </w:lvl>
    <w:lvl w:ilvl="3" w:tplc="14C8B5FC" w:tentative="1">
      <w:start w:val="1"/>
      <w:numFmt w:val="bullet"/>
      <w:lvlText w:val=""/>
      <w:lvlJc w:val="left"/>
      <w:pPr>
        <w:tabs>
          <w:tab w:val="num" w:pos="1920"/>
        </w:tabs>
        <w:ind w:left="1920"/>
      </w:pPr>
      <w:rPr>
        <w:rFonts w:ascii="Symbol" w:hAnsi="Symbol" w:hint="default"/>
      </w:rPr>
    </w:lvl>
    <w:lvl w:ilvl="4" w:tplc="0D48C7C6" w:tentative="1">
      <w:start w:val="1"/>
      <w:numFmt w:val="bullet"/>
      <w:lvlText w:val=""/>
      <w:lvlJc w:val="left"/>
      <w:pPr>
        <w:tabs>
          <w:tab w:val="num" w:pos="2400"/>
        </w:tabs>
        <w:ind w:left="2400"/>
      </w:pPr>
      <w:rPr>
        <w:rFonts w:ascii="Symbol" w:hAnsi="Symbol" w:hint="default"/>
      </w:rPr>
    </w:lvl>
    <w:lvl w:ilvl="5" w:tplc="87D8EFC8" w:tentative="1">
      <w:start w:val="1"/>
      <w:numFmt w:val="bullet"/>
      <w:lvlText w:val=""/>
      <w:lvlJc w:val="left"/>
      <w:pPr>
        <w:tabs>
          <w:tab w:val="num" w:pos="2880"/>
        </w:tabs>
        <w:ind w:left="2880"/>
      </w:pPr>
      <w:rPr>
        <w:rFonts w:ascii="Symbol" w:hAnsi="Symbol" w:hint="default"/>
      </w:rPr>
    </w:lvl>
    <w:lvl w:ilvl="6" w:tplc="68782A48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7" w:tplc="97623278" w:tentative="1">
      <w:start w:val="1"/>
      <w:numFmt w:val="bullet"/>
      <w:lvlText w:val=""/>
      <w:lvlJc w:val="left"/>
      <w:pPr>
        <w:tabs>
          <w:tab w:val="num" w:pos="3840"/>
        </w:tabs>
        <w:ind w:left="3840"/>
      </w:pPr>
      <w:rPr>
        <w:rFonts w:ascii="Symbol" w:hAnsi="Symbol" w:hint="default"/>
      </w:rPr>
    </w:lvl>
    <w:lvl w:ilvl="8" w:tplc="A72603CE" w:tentative="1">
      <w:start w:val="1"/>
      <w:numFmt w:val="bullet"/>
      <w:lvlText w:val=""/>
      <w:lvlJc w:val="left"/>
      <w:pPr>
        <w:tabs>
          <w:tab w:val="num" w:pos="4320"/>
        </w:tabs>
        <w:ind w:left="4320"/>
      </w:pPr>
      <w:rPr>
        <w:rFonts w:ascii="Symbol" w:hAnsi="Symbol" w:hint="default"/>
      </w:rPr>
    </w:lvl>
  </w:abstractNum>
  <w:abstractNum w:abstractNumId="6">
    <w:nsid w:val="28481DC4"/>
    <w:multiLevelType w:val="hybridMultilevel"/>
    <w:tmpl w:val="466E6C8C"/>
    <w:lvl w:ilvl="0" w:tplc="AF04B4A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/>
      </w:pPr>
      <w:rPr>
        <w:rFonts w:ascii="Symbol" w:hAnsi="Symbol" w:hint="default"/>
      </w:rPr>
    </w:lvl>
    <w:lvl w:ilvl="1" w:tplc="039858D2" w:tentative="1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hint="default"/>
      </w:rPr>
    </w:lvl>
    <w:lvl w:ilvl="2" w:tplc="E724F994" w:tentative="1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hint="default"/>
      </w:rPr>
    </w:lvl>
    <w:lvl w:ilvl="3" w:tplc="2A0093CE" w:tentative="1">
      <w:start w:val="1"/>
      <w:numFmt w:val="bullet"/>
      <w:lvlText w:val=""/>
      <w:lvlJc w:val="left"/>
      <w:pPr>
        <w:tabs>
          <w:tab w:val="num" w:pos="1920"/>
        </w:tabs>
        <w:ind w:left="1920"/>
      </w:pPr>
      <w:rPr>
        <w:rFonts w:ascii="Symbol" w:hAnsi="Symbol" w:hint="default"/>
      </w:rPr>
    </w:lvl>
    <w:lvl w:ilvl="4" w:tplc="DE04D786" w:tentative="1">
      <w:start w:val="1"/>
      <w:numFmt w:val="bullet"/>
      <w:lvlText w:val=""/>
      <w:lvlJc w:val="left"/>
      <w:pPr>
        <w:tabs>
          <w:tab w:val="num" w:pos="2400"/>
        </w:tabs>
        <w:ind w:left="2400"/>
      </w:pPr>
      <w:rPr>
        <w:rFonts w:ascii="Symbol" w:hAnsi="Symbol" w:hint="default"/>
      </w:rPr>
    </w:lvl>
    <w:lvl w:ilvl="5" w:tplc="BD227752" w:tentative="1">
      <w:start w:val="1"/>
      <w:numFmt w:val="bullet"/>
      <w:lvlText w:val=""/>
      <w:lvlJc w:val="left"/>
      <w:pPr>
        <w:tabs>
          <w:tab w:val="num" w:pos="2880"/>
        </w:tabs>
        <w:ind w:left="2880"/>
      </w:pPr>
      <w:rPr>
        <w:rFonts w:ascii="Symbol" w:hAnsi="Symbol" w:hint="default"/>
      </w:rPr>
    </w:lvl>
    <w:lvl w:ilvl="6" w:tplc="FEA0FA74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7" w:tplc="FAC2987E" w:tentative="1">
      <w:start w:val="1"/>
      <w:numFmt w:val="bullet"/>
      <w:lvlText w:val=""/>
      <w:lvlJc w:val="left"/>
      <w:pPr>
        <w:tabs>
          <w:tab w:val="num" w:pos="3840"/>
        </w:tabs>
        <w:ind w:left="3840"/>
      </w:pPr>
      <w:rPr>
        <w:rFonts w:ascii="Symbol" w:hAnsi="Symbol" w:hint="default"/>
      </w:rPr>
    </w:lvl>
    <w:lvl w:ilvl="8" w:tplc="C842FE90" w:tentative="1">
      <w:start w:val="1"/>
      <w:numFmt w:val="bullet"/>
      <w:lvlText w:val=""/>
      <w:lvlJc w:val="left"/>
      <w:pPr>
        <w:tabs>
          <w:tab w:val="num" w:pos="4320"/>
        </w:tabs>
        <w:ind w:left="4320"/>
      </w:pPr>
      <w:rPr>
        <w:rFonts w:ascii="Symbol" w:hAnsi="Symbol" w:hint="default"/>
      </w:rPr>
    </w:lvl>
  </w:abstractNum>
  <w:abstractNum w:abstractNumId="7">
    <w:nsid w:val="290C5E6D"/>
    <w:multiLevelType w:val="hybridMultilevel"/>
    <w:tmpl w:val="D52CBAC8"/>
    <w:lvl w:ilvl="0" w:tplc="BA283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AAB273E"/>
    <w:multiLevelType w:val="hybridMultilevel"/>
    <w:tmpl w:val="39EEF270"/>
    <w:lvl w:ilvl="0" w:tplc="4328D9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D4B4FB4"/>
    <w:multiLevelType w:val="singleLevel"/>
    <w:tmpl w:val="444A32C6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cs="Times New Roman" w:hint="eastAsia"/>
        <w:b w:val="0"/>
      </w:rPr>
    </w:lvl>
  </w:abstractNum>
  <w:abstractNum w:abstractNumId="10">
    <w:nsid w:val="325C2C10"/>
    <w:multiLevelType w:val="hybridMultilevel"/>
    <w:tmpl w:val="3D6255C4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C804675"/>
    <w:multiLevelType w:val="hybridMultilevel"/>
    <w:tmpl w:val="7A4A02F8"/>
    <w:lvl w:ilvl="0" w:tplc="4CC6A924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4"/>
        </w:tabs>
        <w:ind w:left="19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04"/>
        </w:tabs>
        <w:ind w:left="29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4"/>
        </w:tabs>
        <w:ind w:left="33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44"/>
        </w:tabs>
        <w:ind w:left="43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4"/>
        </w:tabs>
        <w:ind w:left="48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04"/>
        </w:tabs>
        <w:ind w:left="5304" w:hanging="480"/>
      </w:pPr>
      <w:rPr>
        <w:rFonts w:cs="Times New Roman"/>
      </w:rPr>
    </w:lvl>
  </w:abstractNum>
  <w:abstractNum w:abstractNumId="12">
    <w:nsid w:val="40FF43FA"/>
    <w:multiLevelType w:val="hybridMultilevel"/>
    <w:tmpl w:val="C5F62610"/>
    <w:lvl w:ilvl="0" w:tplc="C73CD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45200DB9"/>
    <w:multiLevelType w:val="hybridMultilevel"/>
    <w:tmpl w:val="2ED85EBE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4A9F7BF3"/>
    <w:multiLevelType w:val="hybridMultilevel"/>
    <w:tmpl w:val="F376BEE2"/>
    <w:lvl w:ilvl="0" w:tplc="E548B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4B123C68"/>
    <w:multiLevelType w:val="hybridMultilevel"/>
    <w:tmpl w:val="C64CD650"/>
    <w:lvl w:ilvl="0" w:tplc="CA5CA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EE919AA"/>
    <w:multiLevelType w:val="hybridMultilevel"/>
    <w:tmpl w:val="A8A66BE8"/>
    <w:lvl w:ilvl="0" w:tplc="CA5CA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55A02CF4"/>
    <w:multiLevelType w:val="hybridMultilevel"/>
    <w:tmpl w:val="98B853DA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5DED1B54"/>
    <w:multiLevelType w:val="hybridMultilevel"/>
    <w:tmpl w:val="1BDE96C2"/>
    <w:lvl w:ilvl="0" w:tplc="36A23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7685A3D"/>
    <w:multiLevelType w:val="hybridMultilevel"/>
    <w:tmpl w:val="A3DCC32A"/>
    <w:lvl w:ilvl="0" w:tplc="D6BEA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68E57869"/>
    <w:multiLevelType w:val="hybridMultilevel"/>
    <w:tmpl w:val="2B8C0C06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7ED61CCE"/>
    <w:multiLevelType w:val="hybridMultilevel"/>
    <w:tmpl w:val="C4962EEE"/>
    <w:lvl w:ilvl="0" w:tplc="624EB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0"/>
  </w:num>
  <w:num w:numId="3">
    <w:abstractNumId w:val="13"/>
  </w:num>
  <w:num w:numId="4">
    <w:abstractNumId w:val="0"/>
  </w:num>
  <w:num w:numId="5">
    <w:abstractNumId w:val="17"/>
  </w:num>
  <w:num w:numId="6">
    <w:abstractNumId w:val="10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21"/>
  </w:num>
  <w:num w:numId="12">
    <w:abstractNumId w:val="19"/>
  </w:num>
  <w:num w:numId="13">
    <w:abstractNumId w:val="14"/>
  </w:num>
  <w:num w:numId="14">
    <w:abstractNumId w:val="12"/>
  </w:num>
  <w:num w:numId="15">
    <w:abstractNumId w:val="18"/>
  </w:num>
  <w:num w:numId="16">
    <w:abstractNumId w:val="3"/>
  </w:num>
  <w:num w:numId="17">
    <w:abstractNumId w:val="15"/>
  </w:num>
  <w:num w:numId="18">
    <w:abstractNumId w:val="16"/>
  </w:num>
  <w:num w:numId="19">
    <w:abstractNumId w:val="8"/>
  </w:num>
  <w:num w:numId="20">
    <w:abstractNumId w:val="11"/>
  </w:num>
  <w:num w:numId="21">
    <w:abstractNumId w:val="6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93C"/>
    <w:rsid w:val="00005B5E"/>
    <w:rsid w:val="000350C3"/>
    <w:rsid w:val="00037AD3"/>
    <w:rsid w:val="00041805"/>
    <w:rsid w:val="00047761"/>
    <w:rsid w:val="00047E34"/>
    <w:rsid w:val="000525EB"/>
    <w:rsid w:val="000623FC"/>
    <w:rsid w:val="000734E2"/>
    <w:rsid w:val="0007479E"/>
    <w:rsid w:val="00076BD1"/>
    <w:rsid w:val="000847CF"/>
    <w:rsid w:val="00090552"/>
    <w:rsid w:val="00095414"/>
    <w:rsid w:val="000977F3"/>
    <w:rsid w:val="000B10D2"/>
    <w:rsid w:val="000B168F"/>
    <w:rsid w:val="000C6735"/>
    <w:rsid w:val="000D66B8"/>
    <w:rsid w:val="000D7991"/>
    <w:rsid w:val="000F0B5B"/>
    <w:rsid w:val="000F0C8D"/>
    <w:rsid w:val="00106067"/>
    <w:rsid w:val="00107C0A"/>
    <w:rsid w:val="001108AC"/>
    <w:rsid w:val="00112003"/>
    <w:rsid w:val="00114DC3"/>
    <w:rsid w:val="00115CDA"/>
    <w:rsid w:val="00122B88"/>
    <w:rsid w:val="0013407F"/>
    <w:rsid w:val="00145160"/>
    <w:rsid w:val="00156285"/>
    <w:rsid w:val="001631D5"/>
    <w:rsid w:val="0016731C"/>
    <w:rsid w:val="001730AD"/>
    <w:rsid w:val="001841E5"/>
    <w:rsid w:val="001868ED"/>
    <w:rsid w:val="00197C1A"/>
    <w:rsid w:val="001A4010"/>
    <w:rsid w:val="001A6FEE"/>
    <w:rsid w:val="001C4989"/>
    <w:rsid w:val="001D636E"/>
    <w:rsid w:val="001E0CA8"/>
    <w:rsid w:val="001E281C"/>
    <w:rsid w:val="001F6125"/>
    <w:rsid w:val="002138A2"/>
    <w:rsid w:val="00230E30"/>
    <w:rsid w:val="00231F98"/>
    <w:rsid w:val="00245B8C"/>
    <w:rsid w:val="00247301"/>
    <w:rsid w:val="002501E8"/>
    <w:rsid w:val="00254CB2"/>
    <w:rsid w:val="00255B95"/>
    <w:rsid w:val="00262BA0"/>
    <w:rsid w:val="0026533E"/>
    <w:rsid w:val="002866D0"/>
    <w:rsid w:val="00291C6A"/>
    <w:rsid w:val="00292D65"/>
    <w:rsid w:val="002972A9"/>
    <w:rsid w:val="002A0F3F"/>
    <w:rsid w:val="002B01D6"/>
    <w:rsid w:val="002B2920"/>
    <w:rsid w:val="002B49F2"/>
    <w:rsid w:val="002B713F"/>
    <w:rsid w:val="002C014C"/>
    <w:rsid w:val="002E1145"/>
    <w:rsid w:val="002E7BAC"/>
    <w:rsid w:val="002F0A57"/>
    <w:rsid w:val="002F140A"/>
    <w:rsid w:val="00314AE0"/>
    <w:rsid w:val="003174FF"/>
    <w:rsid w:val="0031762E"/>
    <w:rsid w:val="00346687"/>
    <w:rsid w:val="00347623"/>
    <w:rsid w:val="00354297"/>
    <w:rsid w:val="00357A6A"/>
    <w:rsid w:val="0036360D"/>
    <w:rsid w:val="00376C9C"/>
    <w:rsid w:val="0037783F"/>
    <w:rsid w:val="00384432"/>
    <w:rsid w:val="00385E8F"/>
    <w:rsid w:val="00390B65"/>
    <w:rsid w:val="003A114C"/>
    <w:rsid w:val="003C6C7F"/>
    <w:rsid w:val="003E05F8"/>
    <w:rsid w:val="003E1740"/>
    <w:rsid w:val="003E43A7"/>
    <w:rsid w:val="003E75A9"/>
    <w:rsid w:val="003F2CAD"/>
    <w:rsid w:val="003F550A"/>
    <w:rsid w:val="00414890"/>
    <w:rsid w:val="00425488"/>
    <w:rsid w:val="00434375"/>
    <w:rsid w:val="00436A30"/>
    <w:rsid w:val="00453A1D"/>
    <w:rsid w:val="00457A03"/>
    <w:rsid w:val="00470A97"/>
    <w:rsid w:val="0048668F"/>
    <w:rsid w:val="00487A04"/>
    <w:rsid w:val="004928CA"/>
    <w:rsid w:val="0049724D"/>
    <w:rsid w:val="004A27DD"/>
    <w:rsid w:val="004B068C"/>
    <w:rsid w:val="004C1668"/>
    <w:rsid w:val="004D39C9"/>
    <w:rsid w:val="004D7A56"/>
    <w:rsid w:val="004D7F9F"/>
    <w:rsid w:val="004F2BDD"/>
    <w:rsid w:val="004F2E86"/>
    <w:rsid w:val="005015A6"/>
    <w:rsid w:val="005037BF"/>
    <w:rsid w:val="00510E2A"/>
    <w:rsid w:val="00511A6E"/>
    <w:rsid w:val="00513CA7"/>
    <w:rsid w:val="00522EC5"/>
    <w:rsid w:val="0052763D"/>
    <w:rsid w:val="00530DD6"/>
    <w:rsid w:val="005337B5"/>
    <w:rsid w:val="005418CC"/>
    <w:rsid w:val="0054769D"/>
    <w:rsid w:val="00550799"/>
    <w:rsid w:val="005617C4"/>
    <w:rsid w:val="005712D7"/>
    <w:rsid w:val="00574E73"/>
    <w:rsid w:val="00580E99"/>
    <w:rsid w:val="005813D1"/>
    <w:rsid w:val="00583EF3"/>
    <w:rsid w:val="00586F15"/>
    <w:rsid w:val="00593E68"/>
    <w:rsid w:val="00595938"/>
    <w:rsid w:val="005A1C6B"/>
    <w:rsid w:val="005A5D03"/>
    <w:rsid w:val="005B2F49"/>
    <w:rsid w:val="005B759A"/>
    <w:rsid w:val="005C1419"/>
    <w:rsid w:val="005D7E56"/>
    <w:rsid w:val="005E76E8"/>
    <w:rsid w:val="005F7E99"/>
    <w:rsid w:val="006008EB"/>
    <w:rsid w:val="00620BB9"/>
    <w:rsid w:val="006257C3"/>
    <w:rsid w:val="006429E1"/>
    <w:rsid w:val="006530BA"/>
    <w:rsid w:val="00656F66"/>
    <w:rsid w:val="006628E4"/>
    <w:rsid w:val="00664116"/>
    <w:rsid w:val="00666FFD"/>
    <w:rsid w:val="00676266"/>
    <w:rsid w:val="00680918"/>
    <w:rsid w:val="00686A17"/>
    <w:rsid w:val="006A1096"/>
    <w:rsid w:val="006A19C0"/>
    <w:rsid w:val="006A7BCA"/>
    <w:rsid w:val="006B433F"/>
    <w:rsid w:val="006C5599"/>
    <w:rsid w:val="006C6ADB"/>
    <w:rsid w:val="006D0285"/>
    <w:rsid w:val="006D5D37"/>
    <w:rsid w:val="006E493C"/>
    <w:rsid w:val="006E5A5F"/>
    <w:rsid w:val="006F7D77"/>
    <w:rsid w:val="007038F1"/>
    <w:rsid w:val="00716F36"/>
    <w:rsid w:val="00717661"/>
    <w:rsid w:val="00720200"/>
    <w:rsid w:val="00736264"/>
    <w:rsid w:val="00761F02"/>
    <w:rsid w:val="00767B2F"/>
    <w:rsid w:val="007770E8"/>
    <w:rsid w:val="00796AFC"/>
    <w:rsid w:val="007A64F6"/>
    <w:rsid w:val="007C343D"/>
    <w:rsid w:val="007C5662"/>
    <w:rsid w:val="007D4B68"/>
    <w:rsid w:val="007D5619"/>
    <w:rsid w:val="007D780D"/>
    <w:rsid w:val="007E0250"/>
    <w:rsid w:val="007E22BE"/>
    <w:rsid w:val="007E43BD"/>
    <w:rsid w:val="007E4905"/>
    <w:rsid w:val="00801DBB"/>
    <w:rsid w:val="008046EB"/>
    <w:rsid w:val="0081123D"/>
    <w:rsid w:val="00812F80"/>
    <w:rsid w:val="00820DF5"/>
    <w:rsid w:val="00826CAD"/>
    <w:rsid w:val="008370E2"/>
    <w:rsid w:val="008420D4"/>
    <w:rsid w:val="00845BD8"/>
    <w:rsid w:val="00854617"/>
    <w:rsid w:val="00855491"/>
    <w:rsid w:val="008713B2"/>
    <w:rsid w:val="00882082"/>
    <w:rsid w:val="008837C0"/>
    <w:rsid w:val="008846FB"/>
    <w:rsid w:val="008877EB"/>
    <w:rsid w:val="00887C3C"/>
    <w:rsid w:val="00894837"/>
    <w:rsid w:val="008A163A"/>
    <w:rsid w:val="008A1A6D"/>
    <w:rsid w:val="008A29AC"/>
    <w:rsid w:val="008B1D65"/>
    <w:rsid w:val="008B43A7"/>
    <w:rsid w:val="008D5A63"/>
    <w:rsid w:val="008E3615"/>
    <w:rsid w:val="008E6342"/>
    <w:rsid w:val="008F501E"/>
    <w:rsid w:val="008F6C8D"/>
    <w:rsid w:val="009148DB"/>
    <w:rsid w:val="00917732"/>
    <w:rsid w:val="009264C8"/>
    <w:rsid w:val="00940EF5"/>
    <w:rsid w:val="00966E50"/>
    <w:rsid w:val="00972E66"/>
    <w:rsid w:val="0098735A"/>
    <w:rsid w:val="00996BCA"/>
    <w:rsid w:val="009A3AA6"/>
    <w:rsid w:val="009A3B8D"/>
    <w:rsid w:val="009A762A"/>
    <w:rsid w:val="009B2C1A"/>
    <w:rsid w:val="009B55E7"/>
    <w:rsid w:val="009C53D6"/>
    <w:rsid w:val="009D24BD"/>
    <w:rsid w:val="009D6A2D"/>
    <w:rsid w:val="009E4D35"/>
    <w:rsid w:val="009F47A0"/>
    <w:rsid w:val="00A10305"/>
    <w:rsid w:val="00A17B5B"/>
    <w:rsid w:val="00A22C7B"/>
    <w:rsid w:val="00A25490"/>
    <w:rsid w:val="00A32030"/>
    <w:rsid w:val="00A37323"/>
    <w:rsid w:val="00A45B80"/>
    <w:rsid w:val="00A642FC"/>
    <w:rsid w:val="00A6561D"/>
    <w:rsid w:val="00A75A1C"/>
    <w:rsid w:val="00A76A4C"/>
    <w:rsid w:val="00A77B9F"/>
    <w:rsid w:val="00A80649"/>
    <w:rsid w:val="00A87499"/>
    <w:rsid w:val="00A9155F"/>
    <w:rsid w:val="00AA0698"/>
    <w:rsid w:val="00AA1394"/>
    <w:rsid w:val="00AA31AC"/>
    <w:rsid w:val="00AB0C3E"/>
    <w:rsid w:val="00AB41EE"/>
    <w:rsid w:val="00AB65F4"/>
    <w:rsid w:val="00AB76A8"/>
    <w:rsid w:val="00AC4055"/>
    <w:rsid w:val="00AD7812"/>
    <w:rsid w:val="00AE105B"/>
    <w:rsid w:val="00B008CD"/>
    <w:rsid w:val="00B010D5"/>
    <w:rsid w:val="00B07BD0"/>
    <w:rsid w:val="00B105BC"/>
    <w:rsid w:val="00B12B4E"/>
    <w:rsid w:val="00B146CA"/>
    <w:rsid w:val="00B1491C"/>
    <w:rsid w:val="00B16415"/>
    <w:rsid w:val="00B37BDA"/>
    <w:rsid w:val="00B4090E"/>
    <w:rsid w:val="00B50B39"/>
    <w:rsid w:val="00B566B6"/>
    <w:rsid w:val="00B621B0"/>
    <w:rsid w:val="00B91747"/>
    <w:rsid w:val="00B91A9E"/>
    <w:rsid w:val="00B91C90"/>
    <w:rsid w:val="00B97DA7"/>
    <w:rsid w:val="00BB28D9"/>
    <w:rsid w:val="00BB73AD"/>
    <w:rsid w:val="00BC43DB"/>
    <w:rsid w:val="00BC7C3B"/>
    <w:rsid w:val="00BE1902"/>
    <w:rsid w:val="00BE580A"/>
    <w:rsid w:val="00BF0852"/>
    <w:rsid w:val="00BF0EDE"/>
    <w:rsid w:val="00BF0FE5"/>
    <w:rsid w:val="00BF6AC1"/>
    <w:rsid w:val="00C03CBB"/>
    <w:rsid w:val="00C05B31"/>
    <w:rsid w:val="00C14565"/>
    <w:rsid w:val="00C26B59"/>
    <w:rsid w:val="00C406EE"/>
    <w:rsid w:val="00C42C9A"/>
    <w:rsid w:val="00C56715"/>
    <w:rsid w:val="00C63036"/>
    <w:rsid w:val="00C640A3"/>
    <w:rsid w:val="00C64A20"/>
    <w:rsid w:val="00C7105C"/>
    <w:rsid w:val="00C71799"/>
    <w:rsid w:val="00C724B3"/>
    <w:rsid w:val="00C7559A"/>
    <w:rsid w:val="00C755BE"/>
    <w:rsid w:val="00C8041B"/>
    <w:rsid w:val="00C8372C"/>
    <w:rsid w:val="00C97F04"/>
    <w:rsid w:val="00CA0AC1"/>
    <w:rsid w:val="00CA57EF"/>
    <w:rsid w:val="00CB30AC"/>
    <w:rsid w:val="00CC4E10"/>
    <w:rsid w:val="00CC5A4B"/>
    <w:rsid w:val="00CD459B"/>
    <w:rsid w:val="00CD5DDA"/>
    <w:rsid w:val="00CE0834"/>
    <w:rsid w:val="00CE1CDE"/>
    <w:rsid w:val="00CE51CF"/>
    <w:rsid w:val="00CE7E9B"/>
    <w:rsid w:val="00CF112F"/>
    <w:rsid w:val="00CF1516"/>
    <w:rsid w:val="00CF31D6"/>
    <w:rsid w:val="00D172ED"/>
    <w:rsid w:val="00D2033B"/>
    <w:rsid w:val="00D37F6F"/>
    <w:rsid w:val="00D447C0"/>
    <w:rsid w:val="00D471AE"/>
    <w:rsid w:val="00D5446F"/>
    <w:rsid w:val="00D5647D"/>
    <w:rsid w:val="00D60995"/>
    <w:rsid w:val="00D6200F"/>
    <w:rsid w:val="00D67FA8"/>
    <w:rsid w:val="00D70AC3"/>
    <w:rsid w:val="00D774BA"/>
    <w:rsid w:val="00D863C8"/>
    <w:rsid w:val="00D87E71"/>
    <w:rsid w:val="00DA6489"/>
    <w:rsid w:val="00DB3074"/>
    <w:rsid w:val="00DC0597"/>
    <w:rsid w:val="00DC4D7A"/>
    <w:rsid w:val="00DD00DC"/>
    <w:rsid w:val="00DD3ED2"/>
    <w:rsid w:val="00DD5990"/>
    <w:rsid w:val="00DD5F56"/>
    <w:rsid w:val="00DE61AC"/>
    <w:rsid w:val="00DF6C02"/>
    <w:rsid w:val="00DF6E50"/>
    <w:rsid w:val="00DF7B6D"/>
    <w:rsid w:val="00E06533"/>
    <w:rsid w:val="00E14A47"/>
    <w:rsid w:val="00E17F2B"/>
    <w:rsid w:val="00E211AE"/>
    <w:rsid w:val="00E2129F"/>
    <w:rsid w:val="00E21CC2"/>
    <w:rsid w:val="00E50C60"/>
    <w:rsid w:val="00E82F02"/>
    <w:rsid w:val="00E85F2C"/>
    <w:rsid w:val="00E864B2"/>
    <w:rsid w:val="00E92181"/>
    <w:rsid w:val="00E93886"/>
    <w:rsid w:val="00E95A58"/>
    <w:rsid w:val="00E9762C"/>
    <w:rsid w:val="00EA1ED3"/>
    <w:rsid w:val="00EA4EA1"/>
    <w:rsid w:val="00EB1175"/>
    <w:rsid w:val="00EB1399"/>
    <w:rsid w:val="00EB3CEE"/>
    <w:rsid w:val="00EB5650"/>
    <w:rsid w:val="00EC1A30"/>
    <w:rsid w:val="00EC214E"/>
    <w:rsid w:val="00EC74FF"/>
    <w:rsid w:val="00ED3CCF"/>
    <w:rsid w:val="00EE6171"/>
    <w:rsid w:val="00F0329F"/>
    <w:rsid w:val="00F0416C"/>
    <w:rsid w:val="00F05A7D"/>
    <w:rsid w:val="00F06B89"/>
    <w:rsid w:val="00F100FD"/>
    <w:rsid w:val="00F32207"/>
    <w:rsid w:val="00F34654"/>
    <w:rsid w:val="00F43FC0"/>
    <w:rsid w:val="00F63855"/>
    <w:rsid w:val="00F65A80"/>
    <w:rsid w:val="00F67BFE"/>
    <w:rsid w:val="00F85E6F"/>
    <w:rsid w:val="00F87A79"/>
    <w:rsid w:val="00F93CDD"/>
    <w:rsid w:val="00FA534B"/>
    <w:rsid w:val="00FB7CDE"/>
    <w:rsid w:val="00FC2B13"/>
    <w:rsid w:val="00FC2FD6"/>
    <w:rsid w:val="00FC3EE8"/>
    <w:rsid w:val="00FE16D2"/>
    <w:rsid w:val="00FE20FB"/>
    <w:rsid w:val="00FF1446"/>
    <w:rsid w:val="00FF229D"/>
    <w:rsid w:val="00FF2446"/>
    <w:rsid w:val="00FF3D07"/>
    <w:rsid w:val="00F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C"/>
    <w:pPr>
      <w:widowContro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49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46F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49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46FB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6E493C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6E49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1491C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B"/>
    <w:rPr>
      <w:rFonts w:ascii="Cambria" w:eastAsia="新細明體" w:hAnsi="Cambria" w:cs="Times New Roman"/>
      <w:sz w:val="2"/>
    </w:rPr>
  </w:style>
  <w:style w:type="paragraph" w:customStyle="1" w:styleId="a">
    <w:name w:val="字元 字元 字元"/>
    <w:basedOn w:val="Normal"/>
    <w:uiPriority w:val="99"/>
    <w:rsid w:val="008877EB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styleId="Hyperlink">
    <w:name w:val="Hyperlink"/>
    <w:basedOn w:val="DefaultParagraphFont"/>
    <w:uiPriority w:val="99"/>
    <w:rsid w:val="007E43BD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0D66B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0D66B8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D66B8"/>
    <w:rPr>
      <w:rFonts w:cs="Times New Roman"/>
      <w:kern w:val="2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D6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D66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mily.taipei.gov.tw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358</Words>
  <Characters>2047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</dc:title>
  <dc:subject/>
  <dc:creator>唐厚婷</dc:creator>
  <cp:keywords/>
  <dc:description/>
  <cp:lastModifiedBy>USER1</cp:lastModifiedBy>
  <cp:revision>6</cp:revision>
  <cp:lastPrinted>2015-02-05T08:09:00Z</cp:lastPrinted>
  <dcterms:created xsi:type="dcterms:W3CDTF">2015-07-15T06:05:00Z</dcterms:created>
  <dcterms:modified xsi:type="dcterms:W3CDTF">2015-07-20T08:17:00Z</dcterms:modified>
</cp:coreProperties>
</file>